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08" w:rsidRPr="007F5608" w:rsidRDefault="007F5608" w:rsidP="00DA3593">
      <w:pPr>
        <w:pStyle w:val="Beschriftung"/>
        <w:tabs>
          <w:tab w:val="left" w:pos="1560"/>
          <w:tab w:val="left" w:pos="3686"/>
        </w:tabs>
        <w:jc w:val="center"/>
        <w:rPr>
          <w:rFonts w:ascii="OstbeSerif Office" w:hAnsi="OstbeSerif Office"/>
          <w:b/>
          <w:sz w:val="28"/>
          <w:szCs w:val="28"/>
        </w:rPr>
      </w:pPr>
      <w:r>
        <w:rPr>
          <w:rFonts w:ascii="OstbeSerif Office" w:hAnsi="OstbeSerif Office"/>
          <w:b/>
          <w:sz w:val="28"/>
          <w:szCs w:val="28"/>
        </w:rPr>
        <w:t xml:space="preserve">Einstufung der </w:t>
      </w:r>
      <w:r w:rsidR="00D465A0">
        <w:rPr>
          <w:rFonts w:ascii="OstbeSerif Office" w:hAnsi="OstbeSerif Office"/>
          <w:b/>
          <w:sz w:val="28"/>
          <w:szCs w:val="28"/>
        </w:rPr>
        <w:t>Kinder- und Jugendchöre am 11. Mai 2019</w:t>
      </w:r>
    </w:p>
    <w:p w:rsidR="007F5608" w:rsidRPr="007F5608" w:rsidRDefault="007F5608" w:rsidP="007F5608">
      <w:pPr>
        <w:jc w:val="center"/>
        <w:rPr>
          <w:rFonts w:asciiTheme="minorHAnsi" w:hAnsiTheme="minorHAnsi"/>
          <w:sz w:val="22"/>
          <w:szCs w:val="22"/>
        </w:rPr>
      </w:pPr>
    </w:p>
    <w:p w:rsidR="007F5608" w:rsidRPr="007F5608" w:rsidRDefault="007F5608" w:rsidP="007F5608">
      <w:pPr>
        <w:pStyle w:val="Beschriftung"/>
        <w:tabs>
          <w:tab w:val="left" w:pos="1560"/>
        </w:tabs>
        <w:jc w:val="center"/>
        <w:rPr>
          <w:rFonts w:asciiTheme="minorHAnsi" w:hAnsiTheme="minorHAnsi"/>
          <w:i/>
          <w:sz w:val="26"/>
          <w:szCs w:val="26"/>
        </w:rPr>
      </w:pPr>
      <w:r w:rsidRPr="007F5608">
        <w:rPr>
          <w:rFonts w:asciiTheme="minorHAnsi" w:hAnsiTheme="minorHAnsi"/>
          <w:i/>
          <w:sz w:val="26"/>
          <w:szCs w:val="26"/>
        </w:rPr>
        <w:t>Anmeldeformular</w:t>
      </w:r>
    </w:p>
    <w:p w:rsidR="007F5608" w:rsidRPr="007F5608" w:rsidRDefault="007F5608" w:rsidP="007F5608">
      <w:pPr>
        <w:pStyle w:val="Beschriftung"/>
        <w:tabs>
          <w:tab w:val="left" w:pos="1560"/>
          <w:tab w:val="left" w:pos="4395"/>
        </w:tabs>
        <w:rPr>
          <w:rFonts w:asciiTheme="minorHAnsi" w:hAnsiTheme="minorHAnsi"/>
          <w:b/>
          <w:sz w:val="22"/>
          <w:szCs w:val="22"/>
        </w:rPr>
      </w:pPr>
    </w:p>
    <w:p w:rsidR="007F5608" w:rsidRPr="007F5608" w:rsidRDefault="007F5608" w:rsidP="007F560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</w:tabs>
        <w:jc w:val="center"/>
        <w:rPr>
          <w:rFonts w:ascii="OstbeSerif Office" w:hAnsi="OstbeSerif Office"/>
          <w:b/>
          <w:bCs/>
          <w:i/>
          <w:sz w:val="18"/>
          <w:szCs w:val="18"/>
        </w:rPr>
      </w:pPr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Einzureichen bis zum </w:t>
      </w:r>
      <w:r w:rsidR="00D465A0">
        <w:rPr>
          <w:rFonts w:ascii="OstbeSerif Office" w:hAnsi="OstbeSerif Office"/>
          <w:b/>
          <w:bCs/>
          <w:i/>
          <w:sz w:val="18"/>
          <w:szCs w:val="18"/>
        </w:rPr>
        <w:t>11. August 2018</w:t>
      </w:r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an den Musikverband </w:t>
      </w:r>
      <w:proofErr w:type="spellStart"/>
      <w:r w:rsidRPr="007F5608">
        <w:rPr>
          <w:rFonts w:ascii="OstbeSerif Office" w:hAnsi="OstbeSerif Office"/>
          <w:b/>
          <w:bCs/>
          <w:i/>
          <w:sz w:val="18"/>
          <w:szCs w:val="18"/>
        </w:rPr>
        <w:t>Födekam</w:t>
      </w:r>
      <w:proofErr w:type="spellEnd"/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Ostbelgien, </w:t>
      </w:r>
      <w:proofErr w:type="spellStart"/>
      <w:r w:rsidRPr="007F5608">
        <w:rPr>
          <w:rFonts w:ascii="OstbeSerif Office" w:hAnsi="OstbeSerif Office"/>
          <w:b/>
          <w:bCs/>
          <w:i/>
          <w:sz w:val="18"/>
          <w:szCs w:val="18"/>
        </w:rPr>
        <w:t>Malmedyer</w:t>
      </w:r>
      <w:proofErr w:type="spellEnd"/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Straße 25, 4780 St. </w:t>
      </w:r>
      <w:proofErr w:type="spellStart"/>
      <w:r w:rsidRPr="007F5608">
        <w:rPr>
          <w:rFonts w:ascii="OstbeSerif Office" w:hAnsi="OstbeSerif Office"/>
          <w:b/>
          <w:bCs/>
          <w:i/>
          <w:sz w:val="18"/>
          <w:szCs w:val="18"/>
        </w:rPr>
        <w:t>Vith</w:t>
      </w:r>
      <w:proofErr w:type="spellEnd"/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</w:t>
      </w:r>
    </w:p>
    <w:p w:rsidR="007F5608" w:rsidRPr="007F5608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caps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Name des Chors: .............................................................................................................……...........</w:t>
      </w:r>
    </w:p>
    <w:p w:rsidR="00D465A0" w:rsidRPr="00D465A0" w:rsidRDefault="00D465A0" w:rsidP="00D465A0">
      <w:pPr>
        <w:tabs>
          <w:tab w:val="left" w:pos="453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Präsident(in): ....................................................................... Tel.: .........................</w:t>
      </w: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Adresse: ...............................................................................................................</w:t>
      </w: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E-Mail: …………………………………………………………………………………………………………………………………….</w:t>
      </w: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Schriftführer(in): ................................................................... Tel.: ........................</w:t>
      </w: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Adresse: ...............................................................................................................</w:t>
      </w: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E-Mail: …………………………………………………………………………………………………………………………………….</w:t>
      </w: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Dirigent(in): ........................................................................ Tel: ...........................</w:t>
      </w: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5103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Adresse: ...............................................................................................................</w:t>
      </w: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E-Mail: …………………………………………………………………………………………………………………………………….</w:t>
      </w: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 xml:space="preserve">Der oben genannte </w:t>
      </w:r>
      <w:r w:rsidRPr="00D465A0">
        <w:rPr>
          <w:rFonts w:asciiTheme="minorHAnsi" w:hAnsiTheme="minorHAnsi"/>
          <w:b/>
          <w:bCs/>
          <w:sz w:val="22"/>
          <w:szCs w:val="22"/>
        </w:rPr>
        <w:t>Kinderchor – Jugendchor – Kinder- und Jugendchor</w:t>
      </w:r>
      <w:r w:rsidRPr="00D465A0">
        <w:rPr>
          <w:rFonts w:asciiTheme="minorHAnsi" w:hAnsiTheme="minorHAnsi"/>
          <w:sz w:val="22"/>
          <w:szCs w:val="22"/>
        </w:rPr>
        <w:t xml:space="preserve"> (unzutreffendes bitte streichen)</w:t>
      </w: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nimmt an der Einstufung </w:t>
      </w:r>
      <w:r w:rsidRPr="00D465A0">
        <w:rPr>
          <w:rFonts w:asciiTheme="minorHAnsi" w:hAnsiTheme="minorHAnsi"/>
          <w:sz w:val="22"/>
          <w:szCs w:val="22"/>
        </w:rPr>
        <w:t xml:space="preserve">der Kinder- und Jugendchöre am </w:t>
      </w:r>
      <w:r>
        <w:rPr>
          <w:rFonts w:asciiTheme="minorHAnsi" w:hAnsiTheme="minorHAnsi"/>
          <w:sz w:val="22"/>
          <w:szCs w:val="22"/>
        </w:rPr>
        <w:t>11. Mai 2019</w:t>
      </w:r>
      <w:r w:rsidRPr="00D465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der Pfarrkirche St. Joseph Eupen statt. </w:t>
      </w: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D465A0">
        <w:rPr>
          <w:rFonts w:asciiTheme="minorHAnsi" w:hAnsiTheme="minorHAnsi"/>
          <w:sz w:val="22"/>
          <w:szCs w:val="22"/>
        </w:rPr>
        <w:t>.........................., den.....................................</w:t>
      </w: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2694"/>
          <w:tab w:val="left" w:pos="3828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D465A0" w:rsidRPr="00D465A0" w:rsidRDefault="00D465A0" w:rsidP="00D465A0">
      <w:pPr>
        <w:tabs>
          <w:tab w:val="left" w:pos="360"/>
          <w:tab w:val="left" w:pos="5940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465A0">
        <w:rPr>
          <w:rFonts w:asciiTheme="minorHAnsi" w:hAnsiTheme="minorHAnsi"/>
          <w:sz w:val="22"/>
          <w:szCs w:val="22"/>
        </w:rPr>
        <w:t>......................................</w:t>
      </w:r>
      <w:r w:rsidRPr="00D465A0">
        <w:rPr>
          <w:rFonts w:asciiTheme="minorHAnsi" w:hAnsiTheme="minorHAnsi"/>
          <w:sz w:val="22"/>
          <w:szCs w:val="22"/>
        </w:rPr>
        <w:tab/>
        <w:t>...........................................</w:t>
      </w:r>
    </w:p>
    <w:p w:rsidR="00D465A0" w:rsidRPr="00D465A0" w:rsidRDefault="00D465A0" w:rsidP="00D465A0">
      <w:pPr>
        <w:tabs>
          <w:tab w:val="left" w:pos="360"/>
          <w:tab w:val="left" w:pos="59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Präsident/in</w:t>
      </w:r>
      <w:r>
        <w:rPr>
          <w:rFonts w:asciiTheme="minorHAnsi" w:hAnsiTheme="minorHAnsi"/>
          <w:sz w:val="22"/>
          <w:szCs w:val="22"/>
        </w:rPr>
        <w:tab/>
        <w:t>Schriftführer/in</w:t>
      </w:r>
    </w:p>
    <w:p w:rsidR="00D465A0" w:rsidRPr="00D465A0" w:rsidRDefault="00D465A0" w:rsidP="00D465A0">
      <w:pPr>
        <w:tabs>
          <w:tab w:val="left" w:pos="360"/>
          <w:tab w:val="left" w:pos="5940"/>
        </w:tabs>
        <w:jc w:val="both"/>
        <w:rPr>
          <w:rFonts w:asciiTheme="minorHAnsi" w:hAnsiTheme="minorHAnsi"/>
          <w:sz w:val="22"/>
          <w:szCs w:val="22"/>
        </w:rPr>
      </w:pPr>
    </w:p>
    <w:p w:rsidR="007F5608" w:rsidRPr="00D465A0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caps/>
          <w:sz w:val="22"/>
          <w:szCs w:val="22"/>
        </w:rPr>
      </w:pPr>
    </w:p>
    <w:sectPr w:rsidR="007F5608" w:rsidRPr="00D465A0" w:rsidSect="00AB0D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08" w:rsidRDefault="007F5608" w:rsidP="00C60D54">
      <w:pPr>
        <w:pStyle w:val="Endnotentrennlinie"/>
      </w:pPr>
    </w:p>
  </w:endnote>
  <w:endnote w:type="continuationSeparator" w:id="0">
    <w:p w:rsidR="007F5608" w:rsidRDefault="007F5608" w:rsidP="00C60D54">
      <w:pPr>
        <w:pStyle w:val="Endnoten-Fortsetzungstrennlinie"/>
      </w:pPr>
    </w:p>
  </w:endnote>
  <w:endnote w:type="continuationNotice" w:id="1">
    <w:p w:rsidR="007F5608" w:rsidRDefault="007F5608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tbeSerif Office">
    <w:altName w:val="Corbel"/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D465A0">
      <w:rPr>
        <w:noProof/>
      </w:rPr>
      <w:t>2</w:t>
    </w:r>
    <w:r w:rsidRPr="00A97A6D">
      <w:fldChar w:fldCharType="end"/>
    </w:r>
    <w:r w:rsidRPr="00A97A6D">
      <w:t xml:space="preserve"> von </w:t>
    </w:r>
    <w:r w:rsidR="00D465A0">
      <w:fldChar w:fldCharType="begin"/>
    </w:r>
    <w:r w:rsidR="00D465A0">
      <w:instrText xml:space="preserve"> SECTIONPAGES   \* MERGEFORMAT </w:instrText>
    </w:r>
    <w:r w:rsidR="00D465A0">
      <w:fldChar w:fldCharType="separate"/>
    </w:r>
    <w:r w:rsidR="00D465A0">
      <w:rPr>
        <w:noProof/>
      </w:rPr>
      <w:t>2</w:t>
    </w:r>
    <w:r w:rsidR="00D465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6D" w:rsidRPr="00A97A6D" w:rsidRDefault="00A97A6D" w:rsidP="002D485B">
    <w:pPr>
      <w:pStyle w:val="Fuzeile"/>
    </w:pPr>
  </w:p>
  <w:p w:rsidR="00A97A6D" w:rsidRPr="00A97A6D" w:rsidRDefault="00A97A6D" w:rsidP="002D485B">
    <w:pPr>
      <w:pStyle w:val="Fuzeile"/>
    </w:pPr>
  </w:p>
  <w:p w:rsidR="00A97A6D" w:rsidRPr="00A97A6D" w:rsidRDefault="00A97A6D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D465A0">
      <w:rPr>
        <w:noProof/>
      </w:rPr>
      <w:t>1</w:t>
    </w:r>
    <w:r w:rsidRPr="00A97A6D">
      <w:fldChar w:fldCharType="end"/>
    </w:r>
    <w:r w:rsidRPr="00A97A6D">
      <w:t xml:space="preserve"> von </w:t>
    </w:r>
    <w:r w:rsidR="00D465A0">
      <w:fldChar w:fldCharType="begin"/>
    </w:r>
    <w:r w:rsidR="00D465A0">
      <w:instrText xml:space="preserve"> SECTIONPAGES   \* MERGEFORMAT </w:instrText>
    </w:r>
    <w:r w:rsidR="00D465A0">
      <w:fldChar w:fldCharType="separate"/>
    </w:r>
    <w:r w:rsidR="00D465A0">
      <w:rPr>
        <w:noProof/>
      </w:rPr>
      <w:t>1</w:t>
    </w:r>
    <w:r w:rsidR="00D465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08" w:rsidRDefault="007F5608" w:rsidP="004266B9">
      <w:pPr>
        <w:pStyle w:val="Funotentrennline"/>
      </w:pPr>
    </w:p>
  </w:footnote>
  <w:footnote w:type="continuationSeparator" w:id="0">
    <w:p w:rsidR="007F5608" w:rsidRDefault="007F5608" w:rsidP="004266B9">
      <w:pPr>
        <w:pStyle w:val="Funoten-Fortsetzungstrennlinie"/>
      </w:pPr>
    </w:p>
  </w:footnote>
  <w:footnote w:type="continuationNotice" w:id="1">
    <w:p w:rsidR="007F5608" w:rsidRDefault="007F5608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6178253" wp14:editId="4EEF6DD0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A0DA58B" wp14:editId="3894A91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A27271A" wp14:editId="0B13EB3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63242A4" wp14:editId="21335BE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5871563D" wp14:editId="0F0653F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D0744B" wp14:editId="580A05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90A87D" wp14:editId="2F9C8C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BCEF48" wp14:editId="22345EF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CFC40CE"/>
    <w:multiLevelType w:val="multilevel"/>
    <w:tmpl w:val="4068397C"/>
    <w:numStyleLink w:val="Aufzhlungsliste"/>
  </w:abstractNum>
  <w:abstractNum w:abstractNumId="3">
    <w:nsid w:val="0F706678"/>
    <w:multiLevelType w:val="multilevel"/>
    <w:tmpl w:val="4068397C"/>
    <w:numStyleLink w:val="Aufzhlungsliste"/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>
    <w:nsid w:val="23E42C36"/>
    <w:multiLevelType w:val="multilevel"/>
    <w:tmpl w:val="4068397C"/>
    <w:numStyleLink w:val="Aufzhlungsliste"/>
  </w:abstractNum>
  <w:abstractNum w:abstractNumId="7">
    <w:nsid w:val="2C614084"/>
    <w:multiLevelType w:val="multilevel"/>
    <w:tmpl w:val="B2D8A596"/>
    <w:numStyleLink w:val="NummerierteListe"/>
  </w:abstractNum>
  <w:abstractNum w:abstractNumId="8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4A5F61D5"/>
    <w:multiLevelType w:val="multilevel"/>
    <w:tmpl w:val="4068397C"/>
    <w:numStyleLink w:val="Aufzhlungsliste"/>
  </w:abstractNum>
  <w:abstractNum w:abstractNumId="12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>
    <w:nsid w:val="65FF39AA"/>
    <w:multiLevelType w:val="hybridMultilevel"/>
    <w:tmpl w:val="B492C5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5EC9"/>
    <w:multiLevelType w:val="multilevel"/>
    <w:tmpl w:val="B2D8A596"/>
    <w:numStyleLink w:val="NummerierteListe"/>
  </w:abstractNum>
  <w:abstractNum w:abstractNumId="1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2"/>
  </w:num>
  <w:num w:numId="17">
    <w:abstractNumId w:val="16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8193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08"/>
    <w:rsid w:val="00001506"/>
    <w:rsid w:val="00012122"/>
    <w:rsid w:val="00032B92"/>
    <w:rsid w:val="00034C65"/>
    <w:rsid w:val="000547EA"/>
    <w:rsid w:val="00062422"/>
    <w:rsid w:val="00063E39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D6574"/>
    <w:rsid w:val="000F18AF"/>
    <w:rsid w:val="001141F6"/>
    <w:rsid w:val="001167A5"/>
    <w:rsid w:val="00123921"/>
    <w:rsid w:val="00132B4F"/>
    <w:rsid w:val="00166C34"/>
    <w:rsid w:val="001716A3"/>
    <w:rsid w:val="001835D2"/>
    <w:rsid w:val="00192AAD"/>
    <w:rsid w:val="001955E1"/>
    <w:rsid w:val="001A54AA"/>
    <w:rsid w:val="001B3617"/>
    <w:rsid w:val="001C65F6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22B2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26B1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14A7F"/>
    <w:rsid w:val="00417DD0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16DF2"/>
    <w:rsid w:val="006277EA"/>
    <w:rsid w:val="00640733"/>
    <w:rsid w:val="00652168"/>
    <w:rsid w:val="006541D4"/>
    <w:rsid w:val="006629A7"/>
    <w:rsid w:val="00664754"/>
    <w:rsid w:val="00667EF6"/>
    <w:rsid w:val="00675EAD"/>
    <w:rsid w:val="00685517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3284E"/>
    <w:rsid w:val="00746375"/>
    <w:rsid w:val="00773247"/>
    <w:rsid w:val="00783673"/>
    <w:rsid w:val="00786AD9"/>
    <w:rsid w:val="0079035B"/>
    <w:rsid w:val="007907D5"/>
    <w:rsid w:val="00791E21"/>
    <w:rsid w:val="007B7FEE"/>
    <w:rsid w:val="007D1721"/>
    <w:rsid w:val="007E7B56"/>
    <w:rsid w:val="007F5608"/>
    <w:rsid w:val="007F5BA5"/>
    <w:rsid w:val="0080172A"/>
    <w:rsid w:val="008217A8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788E"/>
    <w:rsid w:val="009379E2"/>
    <w:rsid w:val="009436F9"/>
    <w:rsid w:val="009727C6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0D9F"/>
    <w:rsid w:val="00AB3058"/>
    <w:rsid w:val="00AF0452"/>
    <w:rsid w:val="00AF3341"/>
    <w:rsid w:val="00AF7A2D"/>
    <w:rsid w:val="00B15333"/>
    <w:rsid w:val="00B30099"/>
    <w:rsid w:val="00B43906"/>
    <w:rsid w:val="00B55542"/>
    <w:rsid w:val="00B66EFC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CF5860"/>
    <w:rsid w:val="00D233F7"/>
    <w:rsid w:val="00D26AEF"/>
    <w:rsid w:val="00D4573E"/>
    <w:rsid w:val="00D45EA2"/>
    <w:rsid w:val="00D465A0"/>
    <w:rsid w:val="00D663F8"/>
    <w:rsid w:val="00DA3593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0" w:qFormat="1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uiPriority="19" w:qFormat="1"/>
    <w:lsdException w:name="Default Paragraph Font" w:uiPriority="1" w:qFormat="1"/>
    <w:lsdException w:name="Body Text" w:uiPriority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F56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qFormat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qFormat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616DF2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  <w:style w:type="paragraph" w:styleId="Textkrper">
    <w:name w:val="Body Text"/>
    <w:basedOn w:val="Standard"/>
    <w:link w:val="TextkrperZchn"/>
    <w:rsid w:val="007F5608"/>
    <w:pPr>
      <w:pBdr>
        <w:top w:val="single" w:sz="6" w:space="1" w:color="auto"/>
        <w:bottom w:val="single" w:sz="6" w:space="1" w:color="auto"/>
      </w:pBdr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7F560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6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6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6B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0" w:qFormat="1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uiPriority="19" w:qFormat="1"/>
    <w:lsdException w:name="Default Paragraph Font" w:uiPriority="1" w:qFormat="1"/>
    <w:lsdException w:name="Body Text" w:uiPriority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F56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qFormat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qFormat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616DF2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  <w:style w:type="paragraph" w:styleId="Textkrper">
    <w:name w:val="Body Text"/>
    <w:basedOn w:val="Standard"/>
    <w:link w:val="TextkrperZchn"/>
    <w:rsid w:val="007F5608"/>
    <w:pPr>
      <w:pBdr>
        <w:top w:val="single" w:sz="6" w:space="1" w:color="auto"/>
        <w:bottom w:val="single" w:sz="6" w:space="1" w:color="auto"/>
      </w:pBdr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7F560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6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6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6B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OSB_Note\OSB_NOTE_2017_MIN%20Vorlage_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931D-6FA8-4E0F-A447-2A9FEECC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OSB_NOTE_2017_MIN Vorlage_230617.dotx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Melanie</dc:creator>
  <cp:lastModifiedBy>WIRTZ, Melanie</cp:lastModifiedBy>
  <cp:revision>5</cp:revision>
  <cp:lastPrinted>2017-03-02T10:54:00Z</cp:lastPrinted>
  <dcterms:created xsi:type="dcterms:W3CDTF">2017-12-06T08:09:00Z</dcterms:created>
  <dcterms:modified xsi:type="dcterms:W3CDTF">2017-12-06T13:32:00Z</dcterms:modified>
</cp:coreProperties>
</file>