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08BD" w14:textId="7D09410B" w:rsidR="005A4AE3" w:rsidRDefault="00450E6F" w:rsidP="00450E6F">
      <w:pPr>
        <w:pStyle w:val="StandardWeb"/>
        <w:spacing w:before="0" w:beforeAutospacing="0" w:after="0" w:afterAutospacing="0"/>
        <w:rPr>
          <w:rFonts w:ascii="Verdana" w:hAnsi="Verdana" w:cs="Tahoma"/>
          <w:color w:val="auto"/>
          <w:sz w:val="16"/>
          <w:szCs w:val="16"/>
        </w:rPr>
      </w:pPr>
      <w:proofErr w:type="spellStart"/>
      <w:r w:rsidRPr="00450E6F">
        <w:rPr>
          <w:rFonts w:ascii="Verdana" w:hAnsi="Verdana" w:cs="Tahoma"/>
          <w:color w:val="auto"/>
          <w:sz w:val="16"/>
          <w:szCs w:val="16"/>
        </w:rPr>
        <w:t>FbFS.AnnD</w:t>
      </w:r>
      <w:proofErr w:type="spellEnd"/>
      <w:r w:rsidRPr="00450E6F">
        <w:rPr>
          <w:rFonts w:ascii="Verdana" w:hAnsi="Verdana" w:cs="Tahoma"/>
          <w:color w:val="auto"/>
          <w:sz w:val="16"/>
          <w:szCs w:val="16"/>
        </w:rPr>
        <w:t>/20.06-01/21.698</w:t>
      </w:r>
    </w:p>
    <w:p w14:paraId="67113137" w14:textId="77777777" w:rsidR="00450E6F" w:rsidRPr="00450E6F" w:rsidRDefault="00450E6F" w:rsidP="00450E6F">
      <w:pPr>
        <w:pStyle w:val="StandardWeb"/>
        <w:spacing w:before="0" w:beforeAutospacing="0" w:after="0" w:afterAutospacing="0"/>
        <w:rPr>
          <w:rFonts w:ascii="Verdana" w:hAnsi="Verdana" w:cs="Tahoma"/>
          <w:color w:val="auto"/>
          <w:sz w:val="16"/>
          <w:szCs w:val="16"/>
        </w:rPr>
      </w:pPr>
    </w:p>
    <w:p w14:paraId="1B8503CB" w14:textId="77777777" w:rsidR="001A5127" w:rsidRPr="00CF6F8C" w:rsidRDefault="001A5127" w:rsidP="00F746A9">
      <w:pPr>
        <w:pStyle w:val="Titel"/>
        <w:jc w:val="center"/>
      </w:pPr>
      <w:r w:rsidRPr="00CF6F8C">
        <w:t xml:space="preserve">Antrag </w:t>
      </w:r>
      <w:r w:rsidR="00F24BAD">
        <w:t xml:space="preserve">AUF </w:t>
      </w:r>
      <w:r w:rsidR="00FF69B5">
        <w:t xml:space="preserve">ANerkennung Als Referenzzentrum für Integration und Migration </w:t>
      </w:r>
    </w:p>
    <w:p w14:paraId="58EF4103" w14:textId="77777777" w:rsidR="00F746A9" w:rsidRDefault="00F746A9" w:rsidP="00AC64E8">
      <w:pPr>
        <w:rPr>
          <w:rFonts w:ascii="Verdana" w:hAnsi="Verdana" w:cs="Tahoma"/>
          <w:b/>
          <w:bCs/>
          <w:sz w:val="20"/>
        </w:rPr>
      </w:pPr>
    </w:p>
    <w:p w14:paraId="6D9DE7C1" w14:textId="77777777" w:rsidR="005A4AE3" w:rsidRPr="00CF6F8C" w:rsidRDefault="005A4AE3" w:rsidP="00FF69B5">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OstbeSerif Office" w:hAnsi="OstbeSerif Office" w:cs="Tahoma"/>
          <w:b/>
          <w:bCs/>
          <w:color w:val="auto"/>
          <w:sz w:val="22"/>
          <w:szCs w:val="22"/>
        </w:rPr>
      </w:pPr>
    </w:p>
    <w:p w14:paraId="5DD0C4E2" w14:textId="77777777" w:rsidR="005A4AE3" w:rsidRDefault="005A4AE3" w:rsidP="005A4AE3">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OstbeSerif Office" w:hAnsi="OstbeSerif Office" w:cs="Tahoma"/>
          <w:bCs/>
          <w:color w:val="auto"/>
          <w:sz w:val="18"/>
          <w:szCs w:val="18"/>
        </w:rPr>
      </w:pPr>
      <w:r w:rsidRPr="0001478D">
        <w:rPr>
          <w:rFonts w:ascii="OstbeSerif Office" w:hAnsi="OstbeSerif Office" w:cs="Tahoma"/>
          <w:bCs/>
          <w:color w:val="auto"/>
          <w:sz w:val="18"/>
          <w:szCs w:val="18"/>
        </w:rPr>
        <w:t>gemäß dem</w:t>
      </w:r>
      <w:r w:rsidR="00FF69B5">
        <w:rPr>
          <w:rFonts w:ascii="OstbeSerif Office" w:hAnsi="OstbeSerif Office" w:cs="Tahoma"/>
          <w:bCs/>
          <w:color w:val="auto"/>
          <w:sz w:val="18"/>
          <w:szCs w:val="18"/>
        </w:rPr>
        <w:t xml:space="preserve"> Erlass vom 4. Oktober 2018 zur Ausführung des</w:t>
      </w:r>
      <w:r w:rsidRPr="0001478D">
        <w:rPr>
          <w:rFonts w:ascii="OstbeSerif Office" w:hAnsi="OstbeSerif Office" w:cs="Tahoma"/>
          <w:bCs/>
          <w:color w:val="auto"/>
          <w:sz w:val="18"/>
          <w:szCs w:val="18"/>
        </w:rPr>
        <w:t xml:space="preserve"> Dekret</w:t>
      </w:r>
      <w:r w:rsidR="00FF69B5">
        <w:rPr>
          <w:rFonts w:ascii="OstbeSerif Office" w:hAnsi="OstbeSerif Office" w:cs="Tahoma"/>
          <w:bCs/>
          <w:color w:val="auto"/>
          <w:sz w:val="18"/>
          <w:szCs w:val="18"/>
        </w:rPr>
        <w:t>s</w:t>
      </w:r>
      <w:r w:rsidRPr="0001478D">
        <w:rPr>
          <w:rFonts w:ascii="OstbeSerif Office" w:hAnsi="OstbeSerif Office" w:cs="Tahoma"/>
          <w:bCs/>
          <w:color w:val="auto"/>
          <w:sz w:val="18"/>
          <w:szCs w:val="18"/>
        </w:rPr>
        <w:t xml:space="preserve"> </w:t>
      </w:r>
      <w:r>
        <w:rPr>
          <w:rFonts w:ascii="OstbeSerif Office" w:hAnsi="OstbeSerif Office" w:cs="Tahoma"/>
          <w:bCs/>
          <w:color w:val="auto"/>
          <w:sz w:val="18"/>
          <w:szCs w:val="18"/>
        </w:rPr>
        <w:t>vom 11. Dezember 2017 über Integration un</w:t>
      </w:r>
      <w:r w:rsidR="00FF69B5">
        <w:rPr>
          <w:rFonts w:ascii="OstbeSerif Office" w:hAnsi="OstbeSerif Office" w:cs="Tahoma"/>
          <w:bCs/>
          <w:color w:val="auto"/>
          <w:sz w:val="18"/>
          <w:szCs w:val="18"/>
        </w:rPr>
        <w:t>d das Zusammenleben in Vielfalt</w:t>
      </w:r>
    </w:p>
    <w:p w14:paraId="2D1DEFFD" w14:textId="77777777" w:rsidR="005A4AE3" w:rsidRPr="0001478D" w:rsidRDefault="005A4AE3" w:rsidP="005A4AE3">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OstbeSerif Office" w:hAnsi="OstbeSerif Office" w:cs="Tahoma"/>
          <w:bCs/>
          <w:color w:val="auto"/>
          <w:sz w:val="18"/>
          <w:szCs w:val="18"/>
        </w:rPr>
      </w:pPr>
    </w:p>
    <w:p w14:paraId="708C873D" w14:textId="388E65CD" w:rsidR="005A4AE3" w:rsidRDefault="002978DA" w:rsidP="005A4AE3">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OstbeSerif Office" w:hAnsi="OstbeSerif Office" w:cs="Tahoma"/>
          <w:bCs/>
          <w:color w:val="auto"/>
          <w:sz w:val="16"/>
          <w:szCs w:val="16"/>
        </w:rPr>
      </w:pPr>
      <w:r>
        <w:rPr>
          <w:rFonts w:ascii="OstbeSerif Office" w:hAnsi="OstbeSerif Office" w:cs="Tahoma"/>
          <w:bCs/>
          <w:color w:val="auto"/>
          <w:sz w:val="16"/>
          <w:szCs w:val="16"/>
        </w:rPr>
        <w:t>E</w:t>
      </w:r>
      <w:r w:rsidR="005A4AE3" w:rsidRPr="00CF6F8C">
        <w:rPr>
          <w:rFonts w:ascii="OstbeSerif Office" w:hAnsi="OstbeSerif Office" w:cs="Tahoma"/>
          <w:bCs/>
          <w:color w:val="auto"/>
          <w:sz w:val="16"/>
          <w:szCs w:val="16"/>
        </w:rPr>
        <w:t>inzureichen auf dem Postweg beim Ministerium der Deutschsprachigen Gemeinschaft, Fachbereich</w:t>
      </w:r>
      <w:r>
        <w:rPr>
          <w:rFonts w:ascii="OstbeSerif Office" w:hAnsi="OstbeSerif Office" w:cs="Tahoma"/>
          <w:bCs/>
          <w:color w:val="auto"/>
          <w:sz w:val="16"/>
          <w:szCs w:val="16"/>
        </w:rPr>
        <w:t xml:space="preserve"> Familie und</w:t>
      </w:r>
      <w:r w:rsidR="005A4AE3" w:rsidRPr="00CF6F8C">
        <w:rPr>
          <w:rFonts w:ascii="OstbeSerif Office" w:hAnsi="OstbeSerif Office" w:cs="Tahoma"/>
          <w:bCs/>
          <w:color w:val="auto"/>
          <w:sz w:val="16"/>
          <w:szCs w:val="16"/>
        </w:rPr>
        <w:t xml:space="preserve"> Soziales, </w:t>
      </w:r>
      <w:proofErr w:type="spellStart"/>
      <w:r w:rsidR="005A4AE3" w:rsidRPr="00CF6F8C">
        <w:rPr>
          <w:rFonts w:ascii="OstbeSerif Office" w:hAnsi="OstbeSerif Office" w:cs="Tahoma"/>
          <w:bCs/>
          <w:color w:val="auto"/>
          <w:sz w:val="16"/>
          <w:szCs w:val="16"/>
        </w:rPr>
        <w:t>Gospertstraße</w:t>
      </w:r>
      <w:proofErr w:type="spellEnd"/>
      <w:r w:rsidR="005A4AE3" w:rsidRPr="00CF6F8C">
        <w:rPr>
          <w:rFonts w:ascii="OstbeSerif Office" w:hAnsi="OstbeSerif Office" w:cs="Tahoma"/>
          <w:bCs/>
          <w:color w:val="auto"/>
          <w:sz w:val="16"/>
          <w:szCs w:val="16"/>
        </w:rPr>
        <w:t xml:space="preserve"> 1, 4700 Eupen</w:t>
      </w:r>
      <w:r>
        <w:rPr>
          <w:rFonts w:ascii="OstbeSerif Office" w:hAnsi="OstbeSerif Office" w:cs="Tahoma"/>
          <w:bCs/>
          <w:color w:val="auto"/>
          <w:sz w:val="16"/>
          <w:szCs w:val="16"/>
        </w:rPr>
        <w:t>,</w:t>
      </w:r>
      <w:r w:rsidR="005A4AE3" w:rsidRPr="00CF6F8C">
        <w:rPr>
          <w:rFonts w:ascii="OstbeSerif Office" w:hAnsi="OstbeSerif Office" w:cs="Tahoma"/>
          <w:bCs/>
          <w:color w:val="auto"/>
          <w:sz w:val="16"/>
          <w:szCs w:val="16"/>
        </w:rPr>
        <w:t xml:space="preserve"> oder in elektronischer Form </w:t>
      </w:r>
      <w:r w:rsidR="00FF69B5">
        <w:rPr>
          <w:rFonts w:ascii="OstbeSerif Office" w:hAnsi="OstbeSerif Office" w:cs="Tahoma"/>
          <w:bCs/>
          <w:color w:val="auto"/>
          <w:sz w:val="16"/>
          <w:szCs w:val="16"/>
        </w:rPr>
        <w:t xml:space="preserve">an </w:t>
      </w:r>
      <w:hyperlink r:id="rId8" w:history="1">
        <w:r w:rsidR="00450E6F" w:rsidRPr="00764D09">
          <w:rPr>
            <w:rStyle w:val="Hyperlink"/>
            <w:rFonts w:ascii="OstbeSerif Office" w:hAnsi="OstbeSerif Office" w:cs="Tahoma"/>
            <w:bCs/>
            <w:sz w:val="16"/>
            <w:szCs w:val="16"/>
          </w:rPr>
          <w:t>anne.doum@dgov.be</w:t>
        </w:r>
      </w:hyperlink>
      <w:r>
        <w:rPr>
          <w:rFonts w:ascii="OstbeSerif Office" w:hAnsi="OstbeSerif Office" w:cs="Tahoma"/>
          <w:bCs/>
          <w:color w:val="auto"/>
          <w:sz w:val="16"/>
          <w:szCs w:val="16"/>
        </w:rPr>
        <w:t xml:space="preserve">. </w:t>
      </w:r>
    </w:p>
    <w:p w14:paraId="5A2D1031" w14:textId="77777777" w:rsidR="005A4AE3" w:rsidRDefault="005A4AE3" w:rsidP="005A4AE3">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OstbeSerif Office" w:hAnsi="OstbeSerif Office" w:cs="Tahoma"/>
          <w:bCs/>
          <w:color w:val="auto"/>
          <w:sz w:val="16"/>
          <w:szCs w:val="16"/>
        </w:rPr>
      </w:pPr>
    </w:p>
    <w:p w14:paraId="0DD30A56" w14:textId="77777777" w:rsidR="005A4AE3" w:rsidRPr="00CF6F8C" w:rsidRDefault="005A4AE3" w:rsidP="005A4AE3">
      <w:pPr>
        <w:pStyle w:val="StandardWeb"/>
        <w:pBdr>
          <w:top w:val="single" w:sz="4" w:space="1" w:color="auto"/>
          <w:left w:val="single" w:sz="4" w:space="4" w:color="auto"/>
          <w:bottom w:val="single" w:sz="4" w:space="1" w:color="auto"/>
          <w:right w:val="single" w:sz="4" w:space="4" w:color="auto"/>
        </w:pBdr>
        <w:spacing w:before="0" w:beforeAutospacing="0" w:after="0" w:afterAutospacing="0"/>
        <w:rPr>
          <w:rFonts w:ascii="OstbeSerif Office" w:hAnsi="OstbeSerif Office" w:cs="Tahoma"/>
          <w:bCs/>
          <w:color w:val="auto"/>
          <w:sz w:val="16"/>
          <w:szCs w:val="16"/>
        </w:rPr>
      </w:pPr>
    </w:p>
    <w:p w14:paraId="7440333F" w14:textId="77777777" w:rsidR="005A4AE3" w:rsidRDefault="005A4AE3" w:rsidP="00AC64E8">
      <w:pPr>
        <w:rPr>
          <w:rFonts w:ascii="Verdana" w:hAnsi="Verdana" w:cs="Tahoma"/>
          <w:b/>
          <w:bCs/>
          <w:sz w:val="20"/>
        </w:rPr>
      </w:pPr>
    </w:p>
    <w:p w14:paraId="5DFAE5F4" w14:textId="77777777" w:rsidR="00AC64E8" w:rsidRPr="00CF6F8C" w:rsidRDefault="00AC64E8" w:rsidP="00AC64E8">
      <w:pPr>
        <w:pBdr>
          <w:top w:val="single" w:sz="4" w:space="1" w:color="auto"/>
          <w:left w:val="single" w:sz="4" w:space="4" w:color="auto"/>
          <w:bottom w:val="single" w:sz="4" w:space="1" w:color="auto"/>
          <w:right w:val="single" w:sz="4" w:space="4" w:color="auto"/>
        </w:pBdr>
        <w:rPr>
          <w:rFonts w:ascii="OstbeSerif Office" w:hAnsi="OstbeSerif Office" w:cs="Tahoma"/>
          <w:b/>
          <w:bCs/>
          <w:i/>
          <w:sz w:val="18"/>
          <w:szCs w:val="18"/>
        </w:rPr>
      </w:pPr>
      <w:r w:rsidRPr="00CF6F8C">
        <w:rPr>
          <w:rFonts w:ascii="OstbeSerif Office" w:hAnsi="OstbeSerif Office" w:cs="Tahoma"/>
          <w:b/>
          <w:bCs/>
          <w:i/>
          <w:sz w:val="18"/>
          <w:szCs w:val="18"/>
        </w:rPr>
        <w:t>Eintragungsnummer:</w:t>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001A5127">
        <w:rPr>
          <w:rFonts w:ascii="OstbeSerif Office" w:hAnsi="OstbeSerif Office" w:cs="Tahoma"/>
          <w:b/>
          <w:bCs/>
          <w:i/>
          <w:sz w:val="18"/>
          <w:szCs w:val="18"/>
        </w:rPr>
        <w:tab/>
      </w:r>
      <w:r w:rsidR="001A5127">
        <w:rPr>
          <w:rFonts w:ascii="OstbeSerif Office" w:hAnsi="OstbeSerif Office" w:cs="Tahoma"/>
          <w:b/>
          <w:bCs/>
          <w:i/>
          <w:sz w:val="18"/>
          <w:szCs w:val="18"/>
        </w:rPr>
        <w:tab/>
      </w:r>
      <w:r w:rsidR="001A5127">
        <w:rPr>
          <w:rFonts w:ascii="OstbeSerif Office" w:hAnsi="OstbeSerif Office" w:cs="Tahoma"/>
          <w:b/>
          <w:bCs/>
          <w:i/>
          <w:sz w:val="18"/>
          <w:szCs w:val="18"/>
        </w:rPr>
        <w:tab/>
      </w:r>
      <w:r w:rsidRPr="00CF6F8C">
        <w:rPr>
          <w:rFonts w:ascii="OstbeSerif Office" w:hAnsi="OstbeSerif Office" w:cs="Tahoma"/>
          <w:b/>
          <w:bCs/>
          <w:i/>
          <w:sz w:val="18"/>
          <w:szCs w:val="18"/>
        </w:rPr>
        <w:t>Datum:</w:t>
      </w:r>
    </w:p>
    <w:p w14:paraId="7D54BB65" w14:textId="77777777" w:rsidR="00AC64E8" w:rsidRPr="00CF6F8C" w:rsidRDefault="00AC64E8" w:rsidP="00AC64E8">
      <w:pPr>
        <w:pBdr>
          <w:top w:val="single" w:sz="4" w:space="1" w:color="auto"/>
          <w:left w:val="single" w:sz="4" w:space="4" w:color="auto"/>
          <w:bottom w:val="single" w:sz="4" w:space="1" w:color="auto"/>
          <w:right w:val="single" w:sz="4" w:space="4" w:color="auto"/>
        </w:pBdr>
        <w:rPr>
          <w:rFonts w:ascii="OstbeSerif Office" w:hAnsi="OstbeSerif Office" w:cs="Tahoma"/>
          <w:i/>
          <w:sz w:val="16"/>
          <w:szCs w:val="16"/>
        </w:rPr>
      </w:pPr>
      <w:r w:rsidRPr="00CF6F8C">
        <w:rPr>
          <w:rFonts w:ascii="OstbeSerif Office" w:hAnsi="OstbeSerif Office" w:cs="Tahoma"/>
          <w:i/>
          <w:sz w:val="16"/>
          <w:szCs w:val="16"/>
        </w:rPr>
        <w:t>(Dem Ministerium vorbehalten)</w:t>
      </w:r>
    </w:p>
    <w:p w14:paraId="36A61843" w14:textId="77777777" w:rsidR="00AC64E8" w:rsidRPr="00CF6F8C" w:rsidRDefault="00AC64E8" w:rsidP="00AC64E8">
      <w:pPr>
        <w:pStyle w:val="StandardWeb"/>
        <w:spacing w:before="0" w:beforeAutospacing="0" w:after="0" w:afterAutospacing="0"/>
        <w:rPr>
          <w:rFonts w:ascii="OstbeSerif Office" w:hAnsi="OstbeSerif Office" w:cs="Tahoma"/>
          <w:b/>
          <w:color w:val="auto"/>
          <w:sz w:val="20"/>
          <w:szCs w:val="20"/>
        </w:rPr>
      </w:pPr>
    </w:p>
    <w:p w14:paraId="1CFDA4DF" w14:textId="77777777" w:rsidR="00AC64E8" w:rsidRPr="00CF6F8C" w:rsidRDefault="00AC64E8" w:rsidP="00AC64E8">
      <w:pPr>
        <w:pStyle w:val="StandardWeb"/>
        <w:numPr>
          <w:ilvl w:val="0"/>
          <w:numId w:val="39"/>
        </w:numPr>
        <w:tabs>
          <w:tab w:val="num" w:pos="360"/>
        </w:tabs>
        <w:spacing w:before="0" w:beforeAutospacing="0" w:after="0" w:afterAutospacing="0"/>
        <w:rPr>
          <w:rFonts w:ascii="OstbeSerif Office" w:hAnsi="OstbeSerif Office" w:cs="Tahoma"/>
          <w:b/>
          <w:color w:val="auto"/>
          <w:sz w:val="20"/>
          <w:szCs w:val="20"/>
        </w:rPr>
      </w:pPr>
      <w:r w:rsidRPr="00CF6F8C">
        <w:rPr>
          <w:rFonts w:ascii="OstbeSerif Office" w:hAnsi="OstbeSerif Office" w:cs="Tahoma"/>
          <w:b/>
          <w:color w:val="auto"/>
          <w:sz w:val="20"/>
          <w:szCs w:val="20"/>
        </w:rPr>
        <w:t xml:space="preserve">Name </w:t>
      </w:r>
      <w:r w:rsidR="002978DA">
        <w:rPr>
          <w:rFonts w:ascii="OstbeSerif Office" w:hAnsi="OstbeSerif Office" w:cs="Tahoma"/>
          <w:b/>
          <w:color w:val="auto"/>
          <w:sz w:val="20"/>
          <w:szCs w:val="20"/>
        </w:rPr>
        <w:t>des Antrags</w:t>
      </w:r>
      <w:r w:rsidR="007D51B6">
        <w:rPr>
          <w:rFonts w:ascii="OstbeSerif Office" w:hAnsi="OstbeSerif Office" w:cs="Tahoma"/>
          <w:b/>
          <w:color w:val="auto"/>
          <w:sz w:val="20"/>
          <w:szCs w:val="20"/>
        </w:rPr>
        <w:t>tellers</w:t>
      </w:r>
    </w:p>
    <w:p w14:paraId="49AAD361" w14:textId="77777777" w:rsidR="00AC64E8" w:rsidRPr="00CF6F8C" w:rsidRDefault="00AC64E8" w:rsidP="00AC64E8">
      <w:pPr>
        <w:pStyle w:val="StandardWeb"/>
        <w:spacing w:before="0" w:beforeAutospacing="0" w:after="0" w:afterAutospacing="0"/>
        <w:ind w:left="540"/>
        <w:rPr>
          <w:rFonts w:ascii="OstbeSerif Office" w:hAnsi="OstbeSerif Office" w:cs="Tahoma"/>
          <w:b/>
          <w:color w:val="auto"/>
          <w:sz w:val="20"/>
          <w:szCs w:val="20"/>
        </w:rPr>
      </w:pPr>
    </w:p>
    <w:p w14:paraId="397C1E4F" w14:textId="77777777" w:rsidR="00AC64E8" w:rsidRPr="00CF6F8C" w:rsidRDefault="00AC64E8" w:rsidP="00AC64E8">
      <w:pPr>
        <w:pStyle w:val="StandardWeb"/>
        <w:pBdr>
          <w:top w:val="single" w:sz="4" w:space="1" w:color="auto"/>
          <w:left w:val="single" w:sz="4" w:space="31" w:color="auto"/>
          <w:bottom w:val="single" w:sz="4" w:space="1" w:color="auto"/>
          <w:right w:val="single" w:sz="4" w:space="4" w:color="auto"/>
        </w:pBdr>
        <w:spacing w:before="0" w:beforeAutospacing="0" w:after="0" w:afterAutospacing="0"/>
        <w:ind w:left="540"/>
        <w:rPr>
          <w:rFonts w:ascii="OstbeSerif Office" w:hAnsi="OstbeSerif Office" w:cs="Tahoma"/>
          <w:b/>
          <w:color w:val="auto"/>
          <w:sz w:val="20"/>
          <w:szCs w:val="20"/>
        </w:rPr>
      </w:pPr>
    </w:p>
    <w:p w14:paraId="69A39004" w14:textId="77777777" w:rsidR="00AC64E8" w:rsidRDefault="00AC64E8" w:rsidP="00AC64E8">
      <w:pPr>
        <w:pStyle w:val="StandardWeb"/>
        <w:pBdr>
          <w:top w:val="single" w:sz="4" w:space="1" w:color="auto"/>
          <w:left w:val="single" w:sz="4" w:space="31" w:color="auto"/>
          <w:bottom w:val="single" w:sz="4" w:space="1" w:color="auto"/>
          <w:right w:val="single" w:sz="4" w:space="4" w:color="auto"/>
        </w:pBdr>
        <w:spacing w:before="0" w:beforeAutospacing="0" w:after="0" w:afterAutospacing="0"/>
        <w:ind w:left="540"/>
        <w:rPr>
          <w:rFonts w:ascii="OstbeSerif Office" w:hAnsi="OstbeSerif Office" w:cs="Tahoma"/>
          <w:b/>
          <w:color w:val="auto"/>
          <w:sz w:val="20"/>
          <w:szCs w:val="20"/>
        </w:rPr>
      </w:pPr>
      <w:r w:rsidRPr="00CF6F8C">
        <w:rPr>
          <w:rFonts w:ascii="OstbeSerif Office" w:hAnsi="OstbeSerif Office" w:cs="Tahoma"/>
          <w:b/>
          <w:color w:val="auto"/>
          <w:sz w:val="20"/>
          <w:szCs w:val="20"/>
        </w:rPr>
        <w:fldChar w:fldCharType="begin">
          <w:ffData>
            <w:name w:val="Text18"/>
            <w:enabled/>
            <w:calcOnExit w:val="0"/>
            <w:textInput/>
          </w:ffData>
        </w:fldChar>
      </w:r>
      <w:r w:rsidRPr="00CF6F8C">
        <w:rPr>
          <w:rFonts w:ascii="OstbeSerif Office" w:hAnsi="OstbeSerif Office" w:cs="Tahoma"/>
          <w:b/>
          <w:color w:val="auto"/>
          <w:sz w:val="20"/>
          <w:szCs w:val="20"/>
        </w:rPr>
        <w:instrText xml:space="preserve"> FORMTEXT </w:instrText>
      </w:r>
      <w:r w:rsidRPr="00CF6F8C">
        <w:rPr>
          <w:rFonts w:ascii="OstbeSerif Office" w:hAnsi="OstbeSerif Office" w:cs="Tahoma"/>
          <w:b/>
          <w:color w:val="auto"/>
          <w:sz w:val="20"/>
          <w:szCs w:val="20"/>
        </w:rPr>
      </w:r>
      <w:r w:rsidRPr="00CF6F8C">
        <w:rPr>
          <w:rFonts w:ascii="OstbeSerif Office" w:hAnsi="OstbeSerif Office" w:cs="Tahoma"/>
          <w:b/>
          <w:color w:val="auto"/>
          <w:sz w:val="20"/>
          <w:szCs w:val="20"/>
        </w:rPr>
        <w:fldChar w:fldCharType="separate"/>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xml:space="preserve">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color w:val="auto"/>
          <w:sz w:val="20"/>
          <w:szCs w:val="20"/>
        </w:rPr>
        <w:fldChar w:fldCharType="end"/>
      </w:r>
    </w:p>
    <w:p w14:paraId="42D8E90E" w14:textId="77777777" w:rsidR="00AC64E8" w:rsidRPr="00CF6F8C" w:rsidRDefault="00AC64E8" w:rsidP="00AC64E8">
      <w:pPr>
        <w:pStyle w:val="StandardWeb"/>
        <w:pBdr>
          <w:top w:val="single" w:sz="4" w:space="1" w:color="auto"/>
          <w:left w:val="single" w:sz="4" w:space="31" w:color="auto"/>
          <w:bottom w:val="single" w:sz="4" w:space="1" w:color="auto"/>
          <w:right w:val="single" w:sz="4" w:space="4" w:color="auto"/>
        </w:pBdr>
        <w:spacing w:before="0" w:beforeAutospacing="0" w:after="0" w:afterAutospacing="0"/>
        <w:ind w:left="540"/>
        <w:rPr>
          <w:rFonts w:ascii="OstbeSerif Office" w:hAnsi="OstbeSerif Office" w:cs="Tahoma"/>
          <w:b/>
          <w:color w:val="auto"/>
          <w:sz w:val="20"/>
          <w:szCs w:val="20"/>
        </w:rPr>
      </w:pPr>
    </w:p>
    <w:p w14:paraId="1671A4BE" w14:textId="77777777" w:rsidR="00AC64E8" w:rsidRDefault="00AC64E8" w:rsidP="007D51B6">
      <w:pPr>
        <w:pStyle w:val="StandardWeb"/>
        <w:spacing w:before="0" w:beforeAutospacing="0" w:after="0" w:afterAutospacing="0"/>
        <w:rPr>
          <w:rFonts w:ascii="OstbeSerif Office" w:hAnsi="OstbeSerif Office" w:cs="Tahoma"/>
          <w:b/>
          <w:color w:val="auto"/>
          <w:sz w:val="20"/>
          <w:szCs w:val="20"/>
        </w:rPr>
      </w:pPr>
    </w:p>
    <w:p w14:paraId="20C9BAA8" w14:textId="77777777" w:rsidR="005A4AE3" w:rsidRPr="00CF6F8C" w:rsidRDefault="005A4AE3" w:rsidP="00AC64E8">
      <w:pPr>
        <w:pStyle w:val="StandardWeb"/>
        <w:spacing w:before="0" w:beforeAutospacing="0" w:after="0" w:afterAutospacing="0"/>
        <w:ind w:left="540"/>
        <w:rPr>
          <w:rFonts w:ascii="OstbeSerif Office" w:hAnsi="OstbeSerif Office" w:cs="Tahoma"/>
          <w:b/>
          <w:color w:val="auto"/>
          <w:sz w:val="20"/>
          <w:szCs w:val="20"/>
        </w:rPr>
      </w:pPr>
    </w:p>
    <w:p w14:paraId="760A8A42" w14:textId="77777777" w:rsidR="005A4AE3" w:rsidRDefault="007D51B6" w:rsidP="00AC64E8">
      <w:pPr>
        <w:pStyle w:val="StandardWeb"/>
        <w:numPr>
          <w:ilvl w:val="0"/>
          <w:numId w:val="39"/>
        </w:numPr>
        <w:tabs>
          <w:tab w:val="num" w:pos="360"/>
        </w:tabs>
        <w:spacing w:before="0" w:beforeAutospacing="0" w:after="0" w:afterAutospacing="0"/>
        <w:rPr>
          <w:rFonts w:ascii="OstbeSerif Office" w:hAnsi="OstbeSerif Office" w:cs="Tahoma"/>
          <w:b/>
          <w:color w:val="auto"/>
          <w:sz w:val="20"/>
          <w:szCs w:val="20"/>
        </w:rPr>
      </w:pPr>
      <w:r>
        <w:rPr>
          <w:rFonts w:ascii="OstbeSerif Office" w:hAnsi="OstbeSerif Office" w:cs="Tahoma"/>
          <w:b/>
          <w:color w:val="auto"/>
          <w:sz w:val="20"/>
          <w:szCs w:val="20"/>
        </w:rPr>
        <w:t>Identität</w:t>
      </w:r>
      <w:r w:rsidRPr="007D51B6">
        <w:rPr>
          <w:rFonts w:ascii="OstbeSerif Office" w:hAnsi="OstbeSerif Office" w:cs="Tahoma"/>
          <w:b/>
          <w:color w:val="auto"/>
          <w:sz w:val="20"/>
          <w:szCs w:val="20"/>
        </w:rPr>
        <w:t xml:space="preserve"> </w:t>
      </w:r>
      <w:r w:rsidR="00AC64E8" w:rsidRPr="007D51B6">
        <w:rPr>
          <w:rFonts w:ascii="OstbeSerif Office" w:hAnsi="OstbeSerif Office" w:cs="Tahoma"/>
          <w:b/>
          <w:color w:val="auto"/>
          <w:sz w:val="20"/>
          <w:szCs w:val="20"/>
        </w:rPr>
        <w:t>des</w:t>
      </w:r>
      <w:r w:rsidR="001A5127" w:rsidRPr="007D51B6">
        <w:rPr>
          <w:rFonts w:ascii="OstbeSerif Office" w:hAnsi="OstbeSerif Office" w:cs="Tahoma"/>
          <w:b/>
          <w:color w:val="auto"/>
          <w:sz w:val="20"/>
          <w:szCs w:val="20"/>
        </w:rPr>
        <w:t xml:space="preserve"> </w:t>
      </w:r>
      <w:r>
        <w:rPr>
          <w:rFonts w:ascii="OstbeSerif Office" w:hAnsi="OstbeSerif Office" w:cs="Tahoma"/>
          <w:b/>
          <w:color w:val="auto"/>
          <w:sz w:val="20"/>
          <w:szCs w:val="20"/>
        </w:rPr>
        <w:t>Antragstellers</w:t>
      </w:r>
    </w:p>
    <w:p w14:paraId="0D66EDE8" w14:textId="77777777" w:rsidR="007D51B6" w:rsidRPr="007D51B6" w:rsidRDefault="007D51B6" w:rsidP="007D51B6">
      <w:pPr>
        <w:pStyle w:val="StandardWeb"/>
        <w:spacing w:before="0" w:beforeAutospacing="0" w:after="0" w:afterAutospacing="0"/>
        <w:ind w:left="360"/>
        <w:rPr>
          <w:rFonts w:ascii="OstbeSerif Office" w:hAnsi="OstbeSerif Office" w:cs="Tahoma"/>
          <w:b/>
          <w:color w:val="auto"/>
          <w:sz w:val="20"/>
          <w:szCs w:val="20"/>
        </w:rPr>
      </w:pPr>
    </w:p>
    <w:p w14:paraId="40C18E5C"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p>
    <w:p w14:paraId="5C7F3849"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Gesellschaftsform: </w:t>
      </w:r>
      <w:r w:rsidRPr="00CF6F8C">
        <w:rPr>
          <w:rFonts w:ascii="OstbeSerif Office" w:hAnsi="OstbeSerif Office" w:cs="Tahoma"/>
          <w:color w:val="auto"/>
          <w:sz w:val="20"/>
          <w:szCs w:val="20"/>
        </w:rPr>
        <w:fldChar w:fldCharType="begin">
          <w:ffData>
            <w:name w:val="Text3"/>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r w:rsidR="001A5127">
        <w:rPr>
          <w:rFonts w:ascii="OstbeSerif Office" w:hAnsi="OstbeSerif Office" w:cs="Tahoma"/>
          <w:color w:val="auto"/>
          <w:sz w:val="20"/>
          <w:szCs w:val="20"/>
        </w:rPr>
        <w:t xml:space="preserve"> </w:t>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t xml:space="preserve">Unternehmensnummer: </w:t>
      </w:r>
      <w:r w:rsidR="001A5127" w:rsidRPr="00CF6F8C">
        <w:rPr>
          <w:rFonts w:ascii="OstbeSerif Office" w:hAnsi="OstbeSerif Office" w:cs="Tahoma"/>
          <w:color w:val="auto"/>
          <w:sz w:val="20"/>
          <w:szCs w:val="20"/>
        </w:rPr>
        <w:fldChar w:fldCharType="begin">
          <w:ffData>
            <w:name w:val="Text3"/>
            <w:enabled/>
            <w:calcOnExit w:val="0"/>
            <w:textInput/>
          </w:ffData>
        </w:fldChar>
      </w:r>
      <w:r w:rsidR="001A5127" w:rsidRPr="00CF6F8C">
        <w:rPr>
          <w:rFonts w:ascii="OstbeSerif Office" w:hAnsi="OstbeSerif Office" w:cs="Tahoma"/>
          <w:color w:val="auto"/>
          <w:sz w:val="20"/>
          <w:szCs w:val="20"/>
        </w:rPr>
        <w:instrText xml:space="preserve"> FORMTEXT </w:instrText>
      </w:r>
      <w:r w:rsidR="001A5127" w:rsidRPr="00CF6F8C">
        <w:rPr>
          <w:rFonts w:ascii="OstbeSerif Office" w:hAnsi="OstbeSerif Office" w:cs="Tahoma"/>
          <w:color w:val="auto"/>
          <w:sz w:val="20"/>
          <w:szCs w:val="20"/>
        </w:rPr>
      </w:r>
      <w:r w:rsidR="001A5127" w:rsidRPr="00CF6F8C">
        <w:rPr>
          <w:rFonts w:ascii="OstbeSerif Office" w:hAnsi="OstbeSerif Office" w:cs="Tahoma"/>
          <w:color w:val="auto"/>
          <w:sz w:val="20"/>
          <w:szCs w:val="20"/>
        </w:rPr>
        <w:fldChar w:fldCharType="separate"/>
      </w:r>
      <w:r w:rsidR="001A5127" w:rsidRPr="00CF6F8C">
        <w:rPr>
          <w:rFonts w:ascii="OstbeSerif Office" w:hAnsi="OstbeSerif Office" w:cs="Tahoma"/>
          <w:noProof/>
          <w:color w:val="auto"/>
          <w:sz w:val="20"/>
          <w:szCs w:val="20"/>
        </w:rPr>
        <w:t> </w:t>
      </w:r>
      <w:r w:rsidR="001A5127" w:rsidRPr="00CF6F8C">
        <w:rPr>
          <w:rFonts w:ascii="OstbeSerif Office" w:hAnsi="OstbeSerif Office" w:cs="Tahoma"/>
          <w:noProof/>
          <w:color w:val="auto"/>
          <w:sz w:val="20"/>
          <w:szCs w:val="20"/>
        </w:rPr>
        <w:t> </w:t>
      </w:r>
      <w:r w:rsidR="001A5127" w:rsidRPr="00CF6F8C">
        <w:rPr>
          <w:rFonts w:ascii="OstbeSerif Office" w:hAnsi="OstbeSerif Office" w:cs="Tahoma"/>
          <w:noProof/>
          <w:color w:val="auto"/>
          <w:sz w:val="20"/>
          <w:szCs w:val="20"/>
        </w:rPr>
        <w:t> </w:t>
      </w:r>
      <w:r w:rsidR="001A5127" w:rsidRPr="00CF6F8C">
        <w:rPr>
          <w:rFonts w:ascii="OstbeSerif Office" w:hAnsi="OstbeSerif Office" w:cs="Tahoma"/>
          <w:noProof/>
          <w:color w:val="auto"/>
          <w:sz w:val="20"/>
          <w:szCs w:val="20"/>
        </w:rPr>
        <w:t> </w:t>
      </w:r>
      <w:r w:rsidR="001A5127" w:rsidRPr="00CF6F8C">
        <w:rPr>
          <w:rFonts w:ascii="OstbeSerif Office" w:hAnsi="OstbeSerif Office" w:cs="Tahoma"/>
          <w:noProof/>
          <w:color w:val="auto"/>
          <w:sz w:val="20"/>
          <w:szCs w:val="20"/>
        </w:rPr>
        <w:t> </w:t>
      </w:r>
      <w:r w:rsidR="001A5127" w:rsidRPr="00CF6F8C">
        <w:rPr>
          <w:rFonts w:ascii="OstbeSerif Office" w:hAnsi="OstbeSerif Office" w:cs="Tahoma"/>
          <w:color w:val="auto"/>
          <w:sz w:val="20"/>
          <w:szCs w:val="20"/>
        </w:rPr>
        <w:fldChar w:fldCharType="end"/>
      </w:r>
    </w:p>
    <w:p w14:paraId="179F32B2"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Straße und Hausnummer: </w:t>
      </w:r>
      <w:r w:rsidRPr="00CF6F8C">
        <w:rPr>
          <w:rFonts w:ascii="OstbeSerif Office" w:hAnsi="OstbeSerif Office" w:cs="Tahoma"/>
          <w:color w:val="auto"/>
          <w:sz w:val="20"/>
          <w:szCs w:val="20"/>
        </w:rPr>
        <w:fldChar w:fldCharType="begin">
          <w:ffData>
            <w:name w:val="Text3"/>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w14:paraId="516898E6" w14:textId="77777777" w:rsidR="00AC64E8" w:rsidRPr="00CF6F8C" w:rsidRDefault="002A77AF"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PLZ</w:t>
      </w:r>
      <w:r w:rsidR="00AC64E8" w:rsidRPr="00CF6F8C">
        <w:rPr>
          <w:rFonts w:ascii="OstbeSerif Office" w:hAnsi="OstbeSerif Office" w:cs="Tahoma"/>
          <w:color w:val="auto"/>
          <w:sz w:val="20"/>
          <w:szCs w:val="20"/>
        </w:rPr>
        <w:t xml:space="preserve"> und Ort: </w:t>
      </w:r>
      <w:r w:rsidR="00AC64E8" w:rsidRPr="00CF6F8C">
        <w:rPr>
          <w:rFonts w:ascii="OstbeSerif Office" w:hAnsi="OstbeSerif Office" w:cs="Tahoma"/>
          <w:color w:val="auto"/>
          <w:sz w:val="20"/>
          <w:szCs w:val="20"/>
        </w:rPr>
        <w:fldChar w:fldCharType="begin">
          <w:ffData>
            <w:name w:val="Text4"/>
            <w:enabled/>
            <w:calcOnExit w:val="0"/>
            <w:textInput/>
          </w:ffData>
        </w:fldChar>
      </w:r>
      <w:r w:rsidR="00AC64E8" w:rsidRPr="00CF6F8C">
        <w:rPr>
          <w:rFonts w:ascii="OstbeSerif Office" w:hAnsi="OstbeSerif Office" w:cs="Tahoma"/>
          <w:color w:val="auto"/>
          <w:sz w:val="20"/>
          <w:szCs w:val="20"/>
        </w:rPr>
        <w:instrText xml:space="preserve"> FORMTEXT </w:instrText>
      </w:r>
      <w:r w:rsidR="00AC64E8" w:rsidRPr="00CF6F8C">
        <w:rPr>
          <w:rFonts w:ascii="OstbeSerif Office" w:hAnsi="OstbeSerif Office" w:cs="Tahoma"/>
          <w:color w:val="auto"/>
          <w:sz w:val="20"/>
          <w:szCs w:val="20"/>
        </w:rPr>
      </w:r>
      <w:r w:rsidR="00AC64E8" w:rsidRPr="00CF6F8C">
        <w:rPr>
          <w:rFonts w:ascii="OstbeSerif Office" w:hAnsi="OstbeSerif Office" w:cs="Tahoma"/>
          <w:color w:val="auto"/>
          <w:sz w:val="20"/>
          <w:szCs w:val="20"/>
        </w:rPr>
        <w:fldChar w:fldCharType="separate"/>
      </w:r>
      <w:r w:rsidR="00AC64E8" w:rsidRPr="00CF6F8C">
        <w:rPr>
          <w:rFonts w:ascii="OstbeSerif Office" w:hAnsi="OstbeSerif Office" w:cs="Tahoma"/>
          <w:noProof/>
          <w:color w:val="auto"/>
          <w:sz w:val="20"/>
          <w:szCs w:val="20"/>
        </w:rPr>
        <w:t> </w:t>
      </w:r>
      <w:r w:rsidR="00AC64E8" w:rsidRPr="00CF6F8C">
        <w:rPr>
          <w:rFonts w:ascii="OstbeSerif Office" w:hAnsi="OstbeSerif Office" w:cs="Tahoma"/>
          <w:noProof/>
          <w:color w:val="auto"/>
          <w:sz w:val="20"/>
          <w:szCs w:val="20"/>
        </w:rPr>
        <w:t> </w:t>
      </w:r>
      <w:r w:rsidR="00AC64E8" w:rsidRPr="00CF6F8C">
        <w:rPr>
          <w:rFonts w:ascii="OstbeSerif Office" w:hAnsi="OstbeSerif Office" w:cs="Tahoma"/>
          <w:noProof/>
          <w:color w:val="auto"/>
          <w:sz w:val="20"/>
          <w:szCs w:val="20"/>
        </w:rPr>
        <w:t> </w:t>
      </w:r>
      <w:r w:rsidR="00AC64E8" w:rsidRPr="00CF6F8C">
        <w:rPr>
          <w:rFonts w:ascii="OstbeSerif Office" w:hAnsi="OstbeSerif Office" w:cs="Tahoma"/>
          <w:noProof/>
          <w:color w:val="auto"/>
          <w:sz w:val="20"/>
          <w:szCs w:val="20"/>
        </w:rPr>
        <w:t> </w:t>
      </w:r>
      <w:r w:rsidR="00AC64E8" w:rsidRPr="00CF6F8C">
        <w:rPr>
          <w:rFonts w:ascii="OstbeSerif Office" w:hAnsi="OstbeSerif Office" w:cs="Tahoma"/>
          <w:noProof/>
          <w:color w:val="auto"/>
          <w:sz w:val="20"/>
          <w:szCs w:val="20"/>
        </w:rPr>
        <w:t> </w:t>
      </w:r>
      <w:r w:rsidR="00AC64E8" w:rsidRPr="00CF6F8C">
        <w:rPr>
          <w:rFonts w:ascii="OstbeSerif Office" w:hAnsi="OstbeSerif Office" w:cs="Tahoma"/>
          <w:color w:val="auto"/>
          <w:sz w:val="20"/>
          <w:szCs w:val="20"/>
        </w:rPr>
        <w:fldChar w:fldCharType="end"/>
      </w:r>
    </w:p>
    <w:p w14:paraId="34BE9F46"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Kontaktperson: </w:t>
      </w:r>
      <w:r w:rsidRPr="00CF6F8C">
        <w:rPr>
          <w:rFonts w:ascii="OstbeSerif Office" w:hAnsi="OstbeSerif Office" w:cs="Tahoma"/>
          <w:color w:val="auto"/>
          <w:sz w:val="20"/>
          <w:szCs w:val="20"/>
        </w:rPr>
        <w:fldChar w:fldCharType="begin">
          <w:ffData>
            <w:name w:val="Text6"/>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w14:paraId="0FF1139A"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Telefon: </w:t>
      </w:r>
      <w:r w:rsidRPr="00CF6F8C">
        <w:rPr>
          <w:rFonts w:ascii="OstbeSerif Office" w:hAnsi="OstbeSerif Office" w:cs="Tahoma"/>
          <w:color w:val="auto"/>
          <w:sz w:val="20"/>
          <w:szCs w:val="20"/>
        </w:rPr>
        <w:fldChar w:fldCharType="begin">
          <w:ffData>
            <w:name w:val="Text8"/>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w14:paraId="2E89C640" w14:textId="77777777" w:rsidR="00AC64E8"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E-Mail: </w:t>
      </w:r>
      <w:r w:rsidRPr="00CF6F8C">
        <w:rPr>
          <w:rFonts w:ascii="OstbeSerif Office" w:hAnsi="OstbeSerif Office" w:cs="Tahoma"/>
          <w:color w:val="auto"/>
          <w:sz w:val="20"/>
          <w:szCs w:val="20"/>
        </w:rPr>
        <w:fldChar w:fldCharType="begin">
          <w:ffData>
            <w:name w:val="Text10"/>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Pr="00CF6F8C">
        <w:rPr>
          <w:rFonts w:ascii="OstbeSerif Office" w:hAnsi="OstbeSerif Office" w:cs="Tahoma"/>
          <w:color w:val="auto"/>
          <w:sz w:val="20"/>
          <w:szCs w:val="20"/>
        </w:rPr>
        <w:t>Webs</w:t>
      </w:r>
      <w:r w:rsidR="002978DA">
        <w:rPr>
          <w:rFonts w:ascii="OstbeSerif Office" w:hAnsi="OstbeSerif Office" w:cs="Tahoma"/>
          <w:color w:val="auto"/>
          <w:sz w:val="20"/>
          <w:szCs w:val="20"/>
        </w:rPr>
        <w:t>e</w:t>
      </w:r>
      <w:r w:rsidRPr="00CF6F8C">
        <w:rPr>
          <w:rFonts w:ascii="OstbeSerif Office" w:hAnsi="OstbeSerif Office" w:cs="Tahoma"/>
          <w:color w:val="auto"/>
          <w:sz w:val="20"/>
          <w:szCs w:val="20"/>
        </w:rPr>
        <w:t xml:space="preserve">ite: </w:t>
      </w:r>
      <w:r w:rsidRPr="00CF6F8C">
        <w:rPr>
          <w:rFonts w:ascii="OstbeSerif Office" w:hAnsi="OstbeSerif Office" w:cs="Tahoma"/>
          <w:color w:val="auto"/>
          <w:sz w:val="20"/>
          <w:szCs w:val="20"/>
        </w:rPr>
        <w:fldChar w:fldCharType="begin">
          <w:ffData>
            <w:name w:val="Text11"/>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w14:paraId="76874DC7" w14:textId="77777777" w:rsidR="001A5127" w:rsidRDefault="00FE74DB"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 xml:space="preserve">IBAN: </w:t>
      </w:r>
    </w:p>
    <w:p w14:paraId="3FBFC4E7" w14:textId="77777777" w:rsidR="00FE74DB" w:rsidRPr="00CF6F8C" w:rsidRDefault="001A5127"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BIC</w:t>
      </w:r>
      <w:r w:rsidR="00815C4D">
        <w:rPr>
          <w:rFonts w:ascii="OstbeSerif Office" w:hAnsi="OstbeSerif Office" w:cs="Tahoma"/>
          <w:color w:val="auto"/>
          <w:sz w:val="20"/>
          <w:szCs w:val="20"/>
        </w:rPr>
        <w:t>C</w:t>
      </w:r>
      <w:r>
        <w:rPr>
          <w:rFonts w:ascii="OstbeSerif Office" w:hAnsi="OstbeSerif Office" w:cs="Tahoma"/>
          <w:color w:val="auto"/>
          <w:sz w:val="20"/>
          <w:szCs w:val="20"/>
        </w:rPr>
        <w:t xml:space="preserve">: </w:t>
      </w:r>
      <w:r w:rsidR="00FE74DB" w:rsidRPr="00CF6F8C">
        <w:rPr>
          <w:rFonts w:ascii="OstbeSerif Office" w:hAnsi="OstbeSerif Office" w:cs="Tahoma"/>
          <w:color w:val="auto"/>
          <w:sz w:val="20"/>
          <w:szCs w:val="20"/>
        </w:rPr>
        <w:fldChar w:fldCharType="begin">
          <w:ffData>
            <w:name w:val="Text11"/>
            <w:enabled/>
            <w:calcOnExit w:val="0"/>
            <w:textInput/>
          </w:ffData>
        </w:fldChar>
      </w:r>
      <w:r w:rsidR="00FE74DB" w:rsidRPr="00CF6F8C">
        <w:rPr>
          <w:rFonts w:ascii="OstbeSerif Office" w:hAnsi="OstbeSerif Office" w:cs="Tahoma"/>
          <w:color w:val="auto"/>
          <w:sz w:val="20"/>
          <w:szCs w:val="20"/>
        </w:rPr>
        <w:instrText xml:space="preserve"> FORMTEXT </w:instrText>
      </w:r>
      <w:r w:rsidR="00FE74DB" w:rsidRPr="00CF6F8C">
        <w:rPr>
          <w:rFonts w:ascii="OstbeSerif Office" w:hAnsi="OstbeSerif Office" w:cs="Tahoma"/>
          <w:color w:val="auto"/>
          <w:sz w:val="20"/>
          <w:szCs w:val="20"/>
        </w:rPr>
      </w:r>
      <w:r w:rsidR="00FE74DB" w:rsidRPr="00CF6F8C">
        <w:rPr>
          <w:rFonts w:ascii="OstbeSerif Office" w:hAnsi="OstbeSerif Office" w:cs="Tahoma"/>
          <w:color w:val="auto"/>
          <w:sz w:val="20"/>
          <w:szCs w:val="20"/>
        </w:rPr>
        <w:fldChar w:fldCharType="separate"/>
      </w:r>
      <w:r w:rsidR="00FE74DB" w:rsidRPr="00CF6F8C">
        <w:rPr>
          <w:rFonts w:ascii="OstbeSerif Office" w:hAnsi="OstbeSerif Office" w:cs="Tahoma"/>
          <w:noProof/>
          <w:color w:val="auto"/>
          <w:sz w:val="20"/>
          <w:szCs w:val="20"/>
        </w:rPr>
        <w:t> </w:t>
      </w:r>
      <w:r w:rsidR="00FE74DB" w:rsidRPr="00CF6F8C">
        <w:rPr>
          <w:rFonts w:ascii="OstbeSerif Office" w:hAnsi="OstbeSerif Office" w:cs="Tahoma"/>
          <w:noProof/>
          <w:color w:val="auto"/>
          <w:sz w:val="20"/>
          <w:szCs w:val="20"/>
        </w:rPr>
        <w:t> </w:t>
      </w:r>
      <w:r w:rsidR="00FE74DB" w:rsidRPr="00CF6F8C">
        <w:rPr>
          <w:rFonts w:ascii="OstbeSerif Office" w:hAnsi="OstbeSerif Office" w:cs="Tahoma"/>
          <w:noProof/>
          <w:color w:val="auto"/>
          <w:sz w:val="20"/>
          <w:szCs w:val="20"/>
        </w:rPr>
        <w:t> </w:t>
      </w:r>
      <w:r w:rsidR="00FE74DB" w:rsidRPr="00CF6F8C">
        <w:rPr>
          <w:rFonts w:ascii="OstbeSerif Office" w:hAnsi="OstbeSerif Office" w:cs="Tahoma"/>
          <w:noProof/>
          <w:color w:val="auto"/>
          <w:sz w:val="20"/>
          <w:szCs w:val="20"/>
        </w:rPr>
        <w:t> </w:t>
      </w:r>
      <w:r w:rsidR="00FE74DB" w:rsidRPr="00CF6F8C">
        <w:rPr>
          <w:rFonts w:ascii="OstbeSerif Office" w:hAnsi="OstbeSerif Office" w:cs="Tahoma"/>
          <w:noProof/>
          <w:color w:val="auto"/>
          <w:sz w:val="20"/>
          <w:szCs w:val="20"/>
        </w:rPr>
        <w:t> </w:t>
      </w:r>
      <w:r w:rsidR="00FE74DB" w:rsidRPr="00CF6F8C">
        <w:rPr>
          <w:rFonts w:ascii="OstbeSerif Office" w:hAnsi="OstbeSerif Office" w:cs="Tahoma"/>
          <w:color w:val="auto"/>
          <w:sz w:val="20"/>
          <w:szCs w:val="20"/>
        </w:rPr>
        <w:fldChar w:fldCharType="end"/>
      </w:r>
    </w:p>
    <w:p w14:paraId="3AF1A444" w14:textId="77777777" w:rsidR="00C8384A" w:rsidRDefault="00C8384A" w:rsidP="00AC64E8">
      <w:pPr>
        <w:pStyle w:val="StandardWeb"/>
        <w:spacing w:before="0" w:beforeAutospacing="0" w:after="0" w:afterAutospacing="0"/>
        <w:rPr>
          <w:rFonts w:ascii="OstbeSerif Office" w:hAnsi="OstbeSerif Office" w:cs="Tahoma"/>
          <w:b/>
          <w:color w:val="auto"/>
          <w:sz w:val="20"/>
          <w:szCs w:val="20"/>
        </w:rPr>
      </w:pPr>
    </w:p>
    <w:p w14:paraId="63379014" w14:textId="77777777" w:rsidR="00083CC2" w:rsidRPr="0070060F" w:rsidRDefault="00083CC2" w:rsidP="00083CC2">
      <w:pPr>
        <w:pStyle w:val="StandardWeb"/>
        <w:spacing w:before="0" w:beforeAutospacing="0" w:after="0" w:afterAutospacing="0"/>
        <w:jc w:val="both"/>
        <w:rPr>
          <w:rFonts w:ascii="OstbeSerif Office" w:hAnsi="OstbeSerif Office"/>
          <w:sz w:val="20"/>
          <w:szCs w:val="20"/>
        </w:rPr>
      </w:pPr>
      <w:r w:rsidRPr="0070060F">
        <w:rPr>
          <w:rFonts w:ascii="OstbeSerif Office" w:hAnsi="OstbeSerif Office"/>
          <w:sz w:val="20"/>
          <w:szCs w:val="20"/>
        </w:rPr>
        <w:t>Das Ministerium der Deutschsprachigen Gemeinschaft ist verantwortlicher Verarbeiter Ihrer Daten gemäß der Datenschutz-Grundverordnung (EU) Nr. 2016/679 vom 27. April 2016 und den entsprechenden Ausführungsbestimmungen. Es verwendet diese Daten nur für den angegebenen Zweck und die angegebene Dauer. Ihre Persönlichkeitsrechte erfahren daher eine besondere Beachtung. Weiterführende Informationen zur Wahrung Ihrer Rechte finden Sie unter www.ostbelgienlive.be/datenschutz. Sie erreichen unseren Datenschutzbeauftragten, Herrn Wilfried Heyen, unter datenschutz@dgov.be.</w:t>
      </w:r>
    </w:p>
    <w:p w14:paraId="659F4520" w14:textId="77777777" w:rsidR="00AC64E8" w:rsidRDefault="00AC64E8" w:rsidP="005A4F43">
      <w:pPr>
        <w:pStyle w:val="StandardWeb"/>
        <w:spacing w:before="0" w:beforeAutospacing="0" w:after="0" w:afterAutospacing="0"/>
        <w:rPr>
          <w:rFonts w:ascii="OstbeSerif Office" w:hAnsi="OstbeSerif Office"/>
          <w:b/>
          <w:sz w:val="20"/>
          <w:szCs w:val="20"/>
        </w:rPr>
      </w:pPr>
    </w:p>
    <w:p w14:paraId="2A2BD21D" w14:textId="77777777" w:rsidR="005A4F43" w:rsidRPr="00CF6F8C" w:rsidRDefault="005A4F43" w:rsidP="00AC64E8">
      <w:pPr>
        <w:pStyle w:val="StandardWeb"/>
        <w:spacing w:before="0" w:beforeAutospacing="0" w:after="0" w:afterAutospacing="0"/>
        <w:ind w:left="360"/>
        <w:rPr>
          <w:rFonts w:ascii="OstbeSerif Office" w:hAnsi="OstbeSerif Office"/>
          <w:b/>
          <w:sz w:val="20"/>
          <w:szCs w:val="20"/>
        </w:rPr>
      </w:pPr>
    </w:p>
    <w:p w14:paraId="6E28752E" w14:textId="77777777" w:rsidR="005A4F43" w:rsidRDefault="005A4F43" w:rsidP="00AC64E8">
      <w:pPr>
        <w:pStyle w:val="StandardWeb"/>
        <w:numPr>
          <w:ilvl w:val="0"/>
          <w:numId w:val="39"/>
        </w:numPr>
        <w:tabs>
          <w:tab w:val="num" w:pos="360"/>
        </w:tabs>
        <w:spacing w:before="0" w:beforeAutospacing="0" w:after="0" w:afterAutospacing="0"/>
        <w:rPr>
          <w:rFonts w:ascii="OstbeSerif Office" w:hAnsi="OstbeSerif Office"/>
          <w:b/>
          <w:sz w:val="20"/>
          <w:szCs w:val="20"/>
        </w:rPr>
      </w:pPr>
      <w:r>
        <w:rPr>
          <w:rFonts w:ascii="OstbeSerif Office" w:hAnsi="OstbeSerif Office"/>
          <w:b/>
          <w:sz w:val="20"/>
          <w:szCs w:val="20"/>
        </w:rPr>
        <w:t xml:space="preserve">Konzept </w:t>
      </w:r>
    </w:p>
    <w:p w14:paraId="21244CF7" w14:textId="77777777" w:rsidR="005A4F43" w:rsidRDefault="005A4F43" w:rsidP="005A4F43">
      <w:pPr>
        <w:pStyle w:val="StandardWeb"/>
        <w:spacing w:before="0" w:beforeAutospacing="0" w:after="0" w:afterAutospacing="0"/>
        <w:rPr>
          <w:rFonts w:ascii="OstbeSerif Office" w:hAnsi="OstbeSerif Office"/>
          <w:b/>
          <w:sz w:val="20"/>
          <w:szCs w:val="20"/>
        </w:rPr>
      </w:pPr>
    </w:p>
    <w:p w14:paraId="08A95EE6" w14:textId="77777777" w:rsidR="00E17F0F" w:rsidRDefault="00E17F0F" w:rsidP="005A4F43">
      <w:pPr>
        <w:pStyle w:val="StandardWeb"/>
        <w:spacing w:before="0" w:beforeAutospacing="0" w:after="0" w:afterAutospacing="0"/>
        <w:rPr>
          <w:rFonts w:ascii="OstbeSerif Office" w:hAnsi="OstbeSerif Office"/>
          <w:b/>
          <w:sz w:val="20"/>
          <w:szCs w:val="20"/>
        </w:rPr>
      </w:pPr>
      <w:r>
        <w:rPr>
          <w:rFonts w:ascii="OstbeSerif Office" w:hAnsi="OstbeSerif Office"/>
          <w:b/>
          <w:sz w:val="20"/>
          <w:szCs w:val="20"/>
        </w:rPr>
        <w:t xml:space="preserve">Beschreibung der </w:t>
      </w:r>
      <w:r w:rsidR="002A1971">
        <w:rPr>
          <w:rFonts w:ascii="OstbeSerif Office" w:hAnsi="OstbeSerif Office"/>
          <w:b/>
          <w:sz w:val="20"/>
          <w:szCs w:val="20"/>
        </w:rPr>
        <w:t xml:space="preserve">angebotenen </w:t>
      </w:r>
      <w:r>
        <w:rPr>
          <w:rFonts w:ascii="OstbeSerif Office" w:hAnsi="OstbeSerif Office"/>
          <w:b/>
          <w:sz w:val="20"/>
          <w:szCs w:val="20"/>
        </w:rPr>
        <w:t>Dienstleistungen</w:t>
      </w:r>
      <w:r w:rsidR="002A1971">
        <w:rPr>
          <w:rFonts w:ascii="OstbeSerif Office" w:hAnsi="OstbeSerif Office"/>
          <w:b/>
          <w:sz w:val="20"/>
          <w:szCs w:val="20"/>
        </w:rPr>
        <w:t xml:space="preserve"> im Bereich Integration </w:t>
      </w:r>
    </w:p>
    <w:p w14:paraId="64AA55C0" w14:textId="77777777" w:rsidR="005E3A34" w:rsidRDefault="005E3A34" w:rsidP="005A4F43">
      <w:pPr>
        <w:pStyle w:val="StandardWeb"/>
        <w:spacing w:before="0" w:beforeAutospacing="0" w:after="0" w:afterAutospacing="0"/>
        <w:rPr>
          <w:rFonts w:ascii="OstbeSerif Office" w:hAnsi="OstbeSerif Office"/>
          <w:b/>
          <w:sz w:val="20"/>
          <w:szCs w:val="20"/>
        </w:rPr>
      </w:pPr>
    </w:p>
    <w:p w14:paraId="75A8896D" w14:textId="77777777" w:rsidR="00E17F0F" w:rsidRDefault="00E17F0F" w:rsidP="00E17F0F">
      <w:pPr>
        <w:pStyle w:val="StandardWeb"/>
        <w:spacing w:before="0" w:beforeAutospacing="0" w:after="0" w:afterAutospacing="0" w:line="360" w:lineRule="auto"/>
        <w:ind w:left="360"/>
        <w:rPr>
          <w:rFonts w:ascii="OstbeSerif Office" w:hAnsi="OstbeSerif Office" w:cs="Tahoma"/>
          <w:color w:val="auto"/>
          <w:sz w:val="20"/>
          <w:szCs w:val="20"/>
        </w:rPr>
      </w:pPr>
      <w:r>
        <w:rPr>
          <w:rFonts w:ascii="OstbeSerif Office" w:hAnsi="OstbeSerif Office" w:cs="Tahoma"/>
          <w:color w:val="auto"/>
          <w:sz w:val="20"/>
          <w:szCs w:val="20"/>
        </w:rPr>
        <w:t>………………………………………………………………………………………………………………………………………………………………………………………………………………………………………………………………………………………………………………………………………………………………………………………………</w:t>
      </w:r>
      <w:r>
        <w:rPr>
          <w:rFonts w:ascii="OstbeSerif Office" w:hAnsi="OstbeSerif Office" w:cs="Tahoma"/>
          <w:color w:val="auto"/>
          <w:sz w:val="20"/>
          <w:szCs w:val="20"/>
        </w:rPr>
        <w:lastRenderedPageBreak/>
        <w:t>………………………………………………………………………………………………………………………………………………………………………………………………………………………………………………………………………………………………………………………………………………………………………………………………………………………………………………………………………………………………………………………………………………………………………………………………………………………………………………………………………………………………………………………………………………………………………………………………………………………………………………………………………………………………………………………………………………………………………………………………………………………………………………………………………………………………………………………………………………………………………………………………………………………………………………………………………………………………………………………………………………………………………………………………………………………………………………………………………………………………………………………………………………………………………………………………………………………………………………………………………………………………………………………………………………………………………………………………………………………………………………………………………………………………………………………………………………………………………………………………………………………………………………………………………………………………………………………………………………………………………………………………………………………………………………………………………………………………………………………………………………………………………………………………………………………………………………………………………………………………………………………………………………………………………………………………………………………………………………………………………………………………………………………………………………………………………………………………</w:t>
      </w:r>
    </w:p>
    <w:p w14:paraId="5DAD2344" w14:textId="77777777" w:rsidR="00E17F0F" w:rsidRDefault="00E17F0F" w:rsidP="00E17F0F">
      <w:pPr>
        <w:pStyle w:val="StandardWeb"/>
        <w:spacing w:before="0" w:beforeAutospacing="0" w:after="0" w:afterAutospacing="0" w:line="360" w:lineRule="auto"/>
        <w:ind w:left="360"/>
        <w:rPr>
          <w:rFonts w:ascii="OstbeSerif Office" w:hAnsi="OstbeSerif Office" w:cs="Tahoma"/>
          <w:color w:val="auto"/>
          <w:sz w:val="20"/>
          <w:szCs w:val="20"/>
        </w:rPr>
      </w:pPr>
      <w:r>
        <w:rPr>
          <w:rFonts w:ascii="OstbeSerif Office" w:hAnsi="OstbeSerif Office" w:cs="Tahoma"/>
          <w:color w:val="auto"/>
          <w:sz w:val="20"/>
          <w:szCs w:val="20"/>
        </w:rPr>
        <w:t>………………………………………………………………………………………………………………………………………………………………………………………………</w:t>
      </w:r>
    </w:p>
    <w:p w14:paraId="562ECD88" w14:textId="77777777" w:rsidR="00E17F0F" w:rsidRDefault="00E17F0F" w:rsidP="00E17F0F">
      <w:pPr>
        <w:pStyle w:val="StandardWeb"/>
        <w:spacing w:before="0" w:beforeAutospacing="0" w:after="0" w:afterAutospacing="0" w:line="360" w:lineRule="auto"/>
        <w:ind w:left="360"/>
        <w:rPr>
          <w:rFonts w:ascii="OstbeSerif Office" w:hAnsi="OstbeSerif Office" w:cs="Tahoma"/>
          <w:color w:val="auto"/>
          <w:sz w:val="20"/>
          <w:szCs w:val="20"/>
        </w:rPr>
      </w:pPr>
      <w:r>
        <w:rPr>
          <w:rFonts w:ascii="OstbeSerif Office" w:hAnsi="OstbeSerif Office" w:cs="Tahoma"/>
          <w:color w:val="auto"/>
          <w:sz w:val="20"/>
          <w:szCs w:val="20"/>
        </w:rPr>
        <w:t>………………………………………………………………………………………………………………………………………………………………………………………………………………………………………………………………………………………………………………………………………………………………………………………………………………………………………………………………………………………………………………………………………………………………………………………………………………………………………………………………………………………………………………………………………………………………………………………………</w:t>
      </w:r>
    </w:p>
    <w:p w14:paraId="5C8FAE79" w14:textId="77777777" w:rsidR="005A4F43" w:rsidRDefault="00E17F0F" w:rsidP="002A1971">
      <w:pPr>
        <w:pStyle w:val="StandardWeb"/>
        <w:spacing w:before="0" w:beforeAutospacing="0" w:after="0" w:afterAutospacing="0"/>
        <w:ind w:firstLine="360"/>
        <w:rPr>
          <w:rFonts w:ascii="OstbeSerif Office" w:hAnsi="OstbeSerif Office"/>
          <w:b/>
          <w:sz w:val="20"/>
          <w:szCs w:val="20"/>
        </w:rPr>
      </w:pPr>
      <w:r>
        <w:rPr>
          <w:rFonts w:ascii="OstbeSerif Office" w:hAnsi="OstbeSerif Office" w:cs="Tahoma"/>
          <w:sz w:val="20"/>
          <w:szCs w:val="20"/>
        </w:rPr>
        <w:t>………………………………………………………………………………………………………………………………………………………………………………………………</w:t>
      </w:r>
    </w:p>
    <w:p w14:paraId="0F255085" w14:textId="77777777" w:rsidR="005A4F43" w:rsidRDefault="005A4F43" w:rsidP="005A4F43">
      <w:pPr>
        <w:pStyle w:val="StandardWeb"/>
        <w:spacing w:before="0" w:beforeAutospacing="0" w:after="0" w:afterAutospacing="0"/>
        <w:rPr>
          <w:rFonts w:ascii="OstbeSerif Office" w:hAnsi="OstbeSerif Office"/>
          <w:b/>
          <w:sz w:val="20"/>
          <w:szCs w:val="20"/>
        </w:rPr>
      </w:pPr>
    </w:p>
    <w:p w14:paraId="258EBBC2" w14:textId="77777777" w:rsidR="005A4F43" w:rsidRPr="005A4F43" w:rsidRDefault="005A4F43" w:rsidP="005A4F43">
      <w:pPr>
        <w:pStyle w:val="StandardWeb"/>
        <w:spacing w:before="0" w:beforeAutospacing="0" w:after="0" w:afterAutospacing="0"/>
        <w:ind w:left="360"/>
        <w:rPr>
          <w:rFonts w:ascii="OstbeSerif Office" w:hAnsi="OstbeSerif Office"/>
          <w:b/>
          <w:sz w:val="20"/>
          <w:szCs w:val="20"/>
        </w:rPr>
      </w:pPr>
    </w:p>
    <w:p w14:paraId="6FC5D937" w14:textId="77777777" w:rsidR="002A1971" w:rsidRDefault="002A1971" w:rsidP="00AC64E8">
      <w:pPr>
        <w:pStyle w:val="StandardWeb"/>
        <w:numPr>
          <w:ilvl w:val="0"/>
          <w:numId w:val="39"/>
        </w:numPr>
        <w:tabs>
          <w:tab w:val="num" w:pos="360"/>
        </w:tabs>
        <w:spacing w:before="0" w:beforeAutospacing="0" w:after="0" w:afterAutospacing="0"/>
        <w:rPr>
          <w:rFonts w:ascii="OstbeSerif Office" w:hAnsi="OstbeSerif Office"/>
          <w:b/>
          <w:sz w:val="20"/>
          <w:szCs w:val="20"/>
        </w:rPr>
      </w:pPr>
      <w:r>
        <w:rPr>
          <w:rFonts w:ascii="OstbeSerif Office" w:hAnsi="OstbeSerif Office"/>
          <w:b/>
          <w:sz w:val="20"/>
          <w:szCs w:val="20"/>
        </w:rPr>
        <w:t xml:space="preserve">Modalitäten zur Zusammenarbeit mit den Anbietern und den Gemeinden </w:t>
      </w:r>
    </w:p>
    <w:p w14:paraId="142B07B9" w14:textId="77777777" w:rsidR="002A1971" w:rsidRDefault="002A1971" w:rsidP="002A1971">
      <w:pPr>
        <w:pStyle w:val="StandardWeb"/>
        <w:spacing w:before="0" w:beforeAutospacing="0" w:after="0" w:afterAutospacing="0"/>
        <w:rPr>
          <w:rFonts w:ascii="OstbeSerif Office" w:hAnsi="OstbeSerif Office"/>
          <w:b/>
          <w:sz w:val="20"/>
          <w:szCs w:val="20"/>
        </w:rPr>
      </w:pPr>
    </w:p>
    <w:p w14:paraId="51D3F7AF" w14:textId="77777777" w:rsidR="002A1971" w:rsidRDefault="002A1971" w:rsidP="002A1971">
      <w:pPr>
        <w:pStyle w:val="StandardWeb"/>
        <w:spacing w:before="0" w:beforeAutospacing="0" w:after="0" w:afterAutospacing="0" w:line="360" w:lineRule="auto"/>
        <w:ind w:left="360"/>
        <w:rPr>
          <w:rFonts w:ascii="OstbeSerif Office" w:hAnsi="OstbeSerif Office" w:cs="Tahoma"/>
          <w:color w:val="auto"/>
          <w:sz w:val="20"/>
          <w:szCs w:val="20"/>
        </w:rPr>
      </w:pPr>
      <w:r>
        <w:rPr>
          <w:rFonts w:ascii="OstbeSerif Office" w:hAnsi="OstbeSerif Office" w:cs="Tahoma"/>
          <w:color w:val="auto"/>
          <w:sz w:val="20"/>
          <w:szCs w:val="20"/>
        </w:rPr>
        <w:t>………………………………………………………………………………………………………………………………………………………………………………………………………………………………………………………………………………………………………………………………………………………………………………………………………………………………………………………………………………………………………………………………………………………………………………………………………………………………………………………………………………………………………………………………………………………………………………………………………………………………………………………………………………………………………………………………………………………………………………………………………………………………………………………………………………………………………………………………………………………………………………………………………………………………………………………………………………………………………………………………………………………………………………………………………………………………………………………………………………………………………………………………………………………………………………………………………………………………………………………………………………………………………………………………………………………………………………………………………………………………………………………………………………………………………………………………………………………………………………………………………………………………………………………………………………………………………………………………………………………………………………………………………………………………………………………………………………………………………………………………………………………………………………………………………………………………………………………………………………………………………………………………………………………………………………………………………………………………………………………………………………………………………………………………………………………………………………………………</w:t>
      </w:r>
      <w:r>
        <w:rPr>
          <w:rFonts w:ascii="OstbeSerif Office" w:hAnsi="OstbeSerif Office" w:cs="Tahoma"/>
          <w:color w:val="auto"/>
          <w:sz w:val="20"/>
          <w:szCs w:val="20"/>
        </w:rPr>
        <w:lastRenderedPageBreak/>
        <w:t>………………………………………………………………………………………………………………………………………………………………………………………………………………………………………………………………………………………………………………………………………………………………………………………………</w:t>
      </w:r>
    </w:p>
    <w:p w14:paraId="4BD1C63F" w14:textId="77777777" w:rsidR="002A1971" w:rsidRDefault="002A1971" w:rsidP="002A1971">
      <w:pPr>
        <w:pStyle w:val="StandardWeb"/>
        <w:spacing w:before="0" w:beforeAutospacing="0" w:after="0" w:afterAutospacing="0" w:line="360" w:lineRule="auto"/>
        <w:ind w:left="360"/>
        <w:rPr>
          <w:rFonts w:ascii="OstbeSerif Office" w:hAnsi="OstbeSerif Office" w:cs="Tahoma"/>
          <w:color w:val="auto"/>
          <w:sz w:val="20"/>
          <w:szCs w:val="20"/>
        </w:rPr>
      </w:pPr>
      <w:r>
        <w:rPr>
          <w:rFonts w:ascii="OstbeSerif Office" w:hAnsi="OstbeSerif Office" w:cs="Tahoma"/>
          <w:color w:val="auto"/>
          <w:sz w:val="20"/>
          <w:szCs w:val="20"/>
        </w:rPr>
        <w:t>………………………………………………………………………………………………………………………………………………………………………………………………</w:t>
      </w:r>
    </w:p>
    <w:p w14:paraId="49AF3847" w14:textId="77777777" w:rsidR="002A1971" w:rsidRDefault="002A1971" w:rsidP="002A1971">
      <w:pPr>
        <w:pStyle w:val="StandardWeb"/>
        <w:spacing w:before="0" w:beforeAutospacing="0" w:after="0" w:afterAutospacing="0" w:line="360" w:lineRule="auto"/>
        <w:ind w:left="360"/>
        <w:rPr>
          <w:rFonts w:ascii="OstbeSerif Office" w:hAnsi="OstbeSerif Office" w:cs="Tahoma"/>
          <w:color w:val="auto"/>
          <w:sz w:val="20"/>
          <w:szCs w:val="20"/>
        </w:rPr>
      </w:pPr>
      <w:r>
        <w:rPr>
          <w:rFonts w:ascii="OstbeSerif Office" w:hAnsi="OstbeSerif Office" w:cs="Tahoma"/>
          <w:color w:val="auto"/>
          <w:sz w:val="20"/>
          <w:szCs w:val="20"/>
        </w:rPr>
        <w:t>………………………………………………………………………………………………………………………………………………………………………………………………………………………………………………………………………………………………………………………………………………………………………………………………</w:t>
      </w:r>
    </w:p>
    <w:p w14:paraId="620ECA04" w14:textId="77777777" w:rsidR="00083CC2" w:rsidRDefault="00083CC2" w:rsidP="002A1971">
      <w:pPr>
        <w:pStyle w:val="StandardWeb"/>
        <w:spacing w:before="0" w:beforeAutospacing="0" w:after="0" w:afterAutospacing="0" w:line="360" w:lineRule="auto"/>
        <w:ind w:left="360"/>
        <w:rPr>
          <w:rFonts w:ascii="OstbeSerif Office" w:hAnsi="OstbeSerif Office"/>
          <w:b/>
          <w:sz w:val="20"/>
          <w:szCs w:val="20"/>
        </w:rPr>
      </w:pPr>
    </w:p>
    <w:p w14:paraId="6C68ED91" w14:textId="77777777" w:rsidR="00083CC2" w:rsidRPr="00083CC2" w:rsidRDefault="00083CC2" w:rsidP="00083CC2">
      <w:pPr>
        <w:pStyle w:val="StandardWeb"/>
        <w:numPr>
          <w:ilvl w:val="0"/>
          <w:numId w:val="39"/>
        </w:numPr>
        <w:tabs>
          <w:tab w:val="num" w:pos="360"/>
        </w:tabs>
        <w:spacing w:before="0" w:beforeAutospacing="0" w:after="0" w:afterAutospacing="0"/>
        <w:rPr>
          <w:rFonts w:ascii="OstbeSerif Office" w:hAnsi="OstbeSerif Office"/>
          <w:b/>
          <w:sz w:val="20"/>
          <w:szCs w:val="20"/>
        </w:rPr>
      </w:pPr>
      <w:r w:rsidRPr="00083CC2">
        <w:rPr>
          <w:rFonts w:ascii="OstbeSerif Office" w:hAnsi="OstbeSerif Office"/>
          <w:b/>
          <w:sz w:val="20"/>
          <w:szCs w:val="20"/>
        </w:rPr>
        <w:t xml:space="preserve">Datenschutz </w:t>
      </w:r>
    </w:p>
    <w:p w14:paraId="106EC605" w14:textId="77777777" w:rsidR="00083CC2" w:rsidRDefault="00083CC2" w:rsidP="00083CC2">
      <w:pPr>
        <w:widowControl w:val="0"/>
        <w:tabs>
          <w:tab w:val="left" w:pos="284"/>
          <w:tab w:val="left" w:pos="5160"/>
        </w:tabs>
        <w:autoSpaceDE w:val="0"/>
        <w:autoSpaceDN w:val="0"/>
        <w:adjustRightInd w:val="0"/>
        <w:rPr>
          <w:rFonts w:ascii="OstbeSerif Office" w:hAnsi="OstbeSerif Office"/>
          <w:sz w:val="20"/>
          <w:szCs w:val="20"/>
        </w:rPr>
      </w:pPr>
    </w:p>
    <w:p w14:paraId="04AF687D" w14:textId="77777777" w:rsidR="00083CC2" w:rsidRDefault="00083CC2" w:rsidP="00083CC2">
      <w:pPr>
        <w:widowControl w:val="0"/>
        <w:tabs>
          <w:tab w:val="left" w:pos="284"/>
          <w:tab w:val="left" w:pos="5160"/>
        </w:tabs>
        <w:autoSpaceDE w:val="0"/>
        <w:autoSpaceDN w:val="0"/>
        <w:adjustRightInd w:val="0"/>
        <w:rPr>
          <w:rFonts w:ascii="OstbeSerif Office" w:eastAsia="Arial Unicode MS" w:hAnsi="OstbeSerif Office" w:cs="Arial Unicode MS"/>
          <w:color w:val="000000"/>
          <w:sz w:val="20"/>
          <w:szCs w:val="20"/>
        </w:rPr>
      </w:pPr>
      <w:r>
        <w:rPr>
          <w:rFonts w:ascii="OstbeSerif Office" w:eastAsia="Arial Unicode MS" w:hAnsi="OstbeSerif Office" w:cs="Arial Unicode MS"/>
          <w:color w:val="000000"/>
          <w:sz w:val="20"/>
          <w:szCs w:val="20"/>
        </w:rPr>
        <w:t>Sollten Sie als Referenzzentrum anerkannt werden, werden Sie p</w:t>
      </w:r>
      <w:r w:rsidRPr="00083CC2">
        <w:rPr>
          <w:rFonts w:ascii="OstbeSerif Office" w:eastAsia="Arial Unicode MS" w:hAnsi="OstbeSerif Office" w:cs="Arial Unicode MS"/>
          <w:color w:val="000000"/>
          <w:sz w:val="20"/>
          <w:szCs w:val="20"/>
        </w:rPr>
        <w:t xml:space="preserve">ersonenbezogene Daten im großen Umfang </w:t>
      </w:r>
      <w:r>
        <w:rPr>
          <w:rFonts w:ascii="OstbeSerif Office" w:eastAsia="Arial Unicode MS" w:hAnsi="OstbeSerif Office" w:cs="Arial Unicode MS"/>
          <w:color w:val="000000"/>
          <w:sz w:val="20"/>
          <w:szCs w:val="20"/>
        </w:rPr>
        <w:t>verarbeiten, die</w:t>
      </w:r>
      <w:r w:rsidRPr="00083CC2">
        <w:rPr>
          <w:rFonts w:ascii="OstbeSerif Office" w:eastAsia="Arial Unicode MS" w:hAnsi="OstbeSerif Office" w:cs="Arial Unicode MS"/>
          <w:color w:val="000000"/>
          <w:sz w:val="20"/>
          <w:szCs w:val="20"/>
        </w:rPr>
        <w:t xml:space="preserve"> teilweise</w:t>
      </w:r>
      <w:r>
        <w:rPr>
          <w:rFonts w:ascii="OstbeSerif Office" w:eastAsia="Arial Unicode MS" w:hAnsi="OstbeSerif Office" w:cs="Arial Unicode MS"/>
          <w:color w:val="000000"/>
          <w:sz w:val="20"/>
          <w:szCs w:val="20"/>
        </w:rPr>
        <w:t xml:space="preserve"> als sensibel einzustufen sind.</w:t>
      </w:r>
    </w:p>
    <w:p w14:paraId="58483F80" w14:textId="77777777" w:rsidR="00083CC2" w:rsidRDefault="00083CC2" w:rsidP="00083CC2">
      <w:pPr>
        <w:widowControl w:val="0"/>
        <w:tabs>
          <w:tab w:val="left" w:pos="284"/>
          <w:tab w:val="left" w:pos="5160"/>
        </w:tabs>
        <w:autoSpaceDE w:val="0"/>
        <w:autoSpaceDN w:val="0"/>
        <w:adjustRightInd w:val="0"/>
        <w:rPr>
          <w:rFonts w:ascii="OstbeSerif Office" w:eastAsia="Arial Unicode MS" w:hAnsi="OstbeSerif Office" w:cs="Arial Unicode MS"/>
          <w:color w:val="000000"/>
          <w:sz w:val="20"/>
          <w:szCs w:val="20"/>
        </w:rPr>
      </w:pPr>
      <w:r>
        <w:rPr>
          <w:rFonts w:ascii="OstbeSerif Office" w:eastAsia="Arial Unicode MS" w:hAnsi="OstbeSerif Office" w:cs="Arial Unicode MS"/>
          <w:color w:val="000000"/>
          <w:sz w:val="20"/>
          <w:szCs w:val="20"/>
        </w:rPr>
        <w:t xml:space="preserve">Bitte geben Sie hier an, </w:t>
      </w:r>
      <w:r w:rsidRPr="00083CC2">
        <w:rPr>
          <w:rFonts w:ascii="OstbeSerif Office" w:eastAsia="Arial Unicode MS" w:hAnsi="OstbeSerif Office" w:cs="Arial Unicode MS"/>
          <w:color w:val="000000"/>
          <w:sz w:val="20"/>
          <w:szCs w:val="20"/>
        </w:rPr>
        <w:t xml:space="preserve">wer für die Verarbeitung der personenbezogenen Daten verantwortlich </w:t>
      </w:r>
      <w:r>
        <w:rPr>
          <w:rFonts w:ascii="OstbeSerif Office" w:eastAsia="Arial Unicode MS" w:hAnsi="OstbeSerif Office" w:cs="Arial Unicode MS"/>
          <w:color w:val="000000"/>
          <w:sz w:val="20"/>
          <w:szCs w:val="20"/>
        </w:rPr>
        <w:t>ist</w:t>
      </w:r>
      <w:r w:rsidRPr="00083CC2">
        <w:rPr>
          <w:rFonts w:ascii="OstbeSerif Office" w:eastAsia="Arial Unicode MS" w:hAnsi="OstbeSerif Office" w:cs="Arial Unicode MS"/>
          <w:color w:val="000000"/>
          <w:sz w:val="20"/>
          <w:szCs w:val="20"/>
        </w:rPr>
        <w:t xml:space="preserve"> (=Verantwortlicher für die Verarbeitung gemäß Art. 4 Nr. 7 der DSGVO) und wer der b</w:t>
      </w:r>
      <w:r>
        <w:rPr>
          <w:rFonts w:ascii="OstbeSerif Office" w:eastAsia="Arial Unicode MS" w:hAnsi="OstbeSerif Office" w:cs="Arial Unicode MS"/>
          <w:color w:val="000000"/>
          <w:sz w:val="20"/>
          <w:szCs w:val="20"/>
        </w:rPr>
        <w:t xml:space="preserve">eratende Datenschutzbeauftragte </w:t>
      </w:r>
      <w:r w:rsidRPr="00083CC2">
        <w:rPr>
          <w:rFonts w:ascii="OstbeSerif Office" w:eastAsia="Arial Unicode MS" w:hAnsi="OstbeSerif Office" w:cs="Arial Unicode MS"/>
          <w:color w:val="000000"/>
          <w:sz w:val="20"/>
          <w:szCs w:val="20"/>
        </w:rPr>
        <w:t xml:space="preserve">(Datenschutzbeauftragter gemäß Art. 37ff der DSGVO) ist. </w:t>
      </w:r>
    </w:p>
    <w:p w14:paraId="66B90543" w14:textId="77777777" w:rsidR="00083CC2" w:rsidRDefault="00083CC2" w:rsidP="00083CC2">
      <w:pPr>
        <w:widowControl w:val="0"/>
        <w:tabs>
          <w:tab w:val="left" w:pos="284"/>
          <w:tab w:val="left" w:pos="5160"/>
        </w:tabs>
        <w:autoSpaceDE w:val="0"/>
        <w:autoSpaceDN w:val="0"/>
        <w:adjustRightInd w:val="0"/>
        <w:rPr>
          <w:rFonts w:ascii="OstbeSerif Office" w:eastAsia="Arial Unicode MS" w:hAnsi="OstbeSerif Office" w:cs="Arial Unicode MS"/>
          <w:color w:val="000000"/>
          <w:sz w:val="20"/>
          <w:szCs w:val="20"/>
        </w:rPr>
      </w:pPr>
    </w:p>
    <w:p w14:paraId="630BCD87" w14:textId="77777777" w:rsidR="00083CC2" w:rsidRDefault="00083CC2" w:rsidP="00083CC2">
      <w:pPr>
        <w:pStyle w:val="StandardWeb"/>
        <w:spacing w:before="0" w:beforeAutospacing="0" w:after="0" w:afterAutospacing="0" w:line="360" w:lineRule="auto"/>
        <w:ind w:left="360"/>
        <w:rPr>
          <w:rFonts w:ascii="OstbeSerif Office" w:hAnsi="OstbeSerif Office"/>
          <w:b/>
          <w:sz w:val="20"/>
          <w:szCs w:val="20"/>
        </w:rPr>
      </w:pPr>
      <w:r>
        <w:rPr>
          <w:rFonts w:ascii="OstbeSerif Office" w:hAnsi="OstbeSerif Office" w:cs="Tahoma"/>
          <w:color w:val="auto"/>
          <w:sz w:val="20"/>
          <w:szCs w:val="20"/>
        </w:rPr>
        <w:t>………………………………………………………………………………………………………………………………………………………………………………………………………………………………………………………………………………………………………………………………………………………………………………………………………………………………………………………………………………………………………………………………………………………………………………………………………………………………………………………………………………………………………………………………………………………………………………………………</w:t>
      </w:r>
    </w:p>
    <w:p w14:paraId="56D8AD5A" w14:textId="77777777" w:rsidR="00083CC2" w:rsidRDefault="00083CC2" w:rsidP="00083CC2">
      <w:pPr>
        <w:widowControl w:val="0"/>
        <w:tabs>
          <w:tab w:val="left" w:pos="284"/>
          <w:tab w:val="left" w:pos="5160"/>
        </w:tabs>
        <w:autoSpaceDE w:val="0"/>
        <w:autoSpaceDN w:val="0"/>
        <w:adjustRightInd w:val="0"/>
        <w:rPr>
          <w:rFonts w:ascii="OstbeSerif Office" w:eastAsia="Arial Unicode MS" w:hAnsi="OstbeSerif Office" w:cs="Arial Unicode MS"/>
          <w:color w:val="000000"/>
          <w:sz w:val="20"/>
          <w:szCs w:val="20"/>
        </w:rPr>
      </w:pPr>
    </w:p>
    <w:p w14:paraId="517F3275" w14:textId="77777777" w:rsidR="00083CC2" w:rsidRPr="00083CC2" w:rsidRDefault="00083CC2" w:rsidP="00083CC2">
      <w:pPr>
        <w:widowControl w:val="0"/>
        <w:tabs>
          <w:tab w:val="left" w:pos="284"/>
          <w:tab w:val="left" w:pos="5160"/>
        </w:tabs>
        <w:autoSpaceDE w:val="0"/>
        <w:autoSpaceDN w:val="0"/>
        <w:adjustRightInd w:val="0"/>
        <w:rPr>
          <w:rFonts w:ascii="OstbeSerif Office" w:eastAsia="Arial Unicode MS" w:hAnsi="OstbeSerif Office" w:cs="Arial Unicode MS"/>
          <w:color w:val="000000"/>
          <w:sz w:val="20"/>
          <w:szCs w:val="20"/>
        </w:rPr>
      </w:pPr>
    </w:p>
    <w:p w14:paraId="17BF8767" w14:textId="77777777" w:rsidR="005E3A34" w:rsidRDefault="005E3A34" w:rsidP="005E3A34">
      <w:pPr>
        <w:pStyle w:val="StandardWeb"/>
        <w:spacing w:before="0" w:beforeAutospacing="0" w:after="0" w:afterAutospacing="0"/>
        <w:ind w:left="360"/>
        <w:rPr>
          <w:rFonts w:ascii="OstbeSerif Office" w:hAnsi="OstbeSerif Office"/>
          <w:b/>
          <w:sz w:val="20"/>
          <w:szCs w:val="20"/>
        </w:rPr>
      </w:pPr>
    </w:p>
    <w:p w14:paraId="29BA262E" w14:textId="77777777" w:rsidR="00AC64E8" w:rsidRPr="00CF6F8C" w:rsidRDefault="00AC64E8" w:rsidP="00AC64E8">
      <w:pPr>
        <w:pStyle w:val="StandardWeb"/>
        <w:numPr>
          <w:ilvl w:val="0"/>
          <w:numId w:val="39"/>
        </w:numPr>
        <w:tabs>
          <w:tab w:val="num" w:pos="360"/>
        </w:tabs>
        <w:spacing w:before="0" w:beforeAutospacing="0" w:after="0" w:afterAutospacing="0"/>
        <w:rPr>
          <w:rFonts w:ascii="OstbeSerif Office" w:hAnsi="OstbeSerif Office"/>
          <w:b/>
          <w:sz w:val="20"/>
          <w:szCs w:val="20"/>
        </w:rPr>
      </w:pPr>
      <w:r w:rsidRPr="00CF6F8C">
        <w:rPr>
          <w:rFonts w:ascii="OstbeSerif Office" w:hAnsi="OstbeSerif Office"/>
          <w:b/>
          <w:sz w:val="20"/>
          <w:szCs w:val="20"/>
        </w:rPr>
        <w:t>Anhang</w:t>
      </w:r>
    </w:p>
    <w:p w14:paraId="6557692F" w14:textId="77777777" w:rsidR="00AC64E8" w:rsidRPr="00CF6F8C" w:rsidRDefault="00AC64E8" w:rsidP="00AC64E8">
      <w:pPr>
        <w:widowControl w:val="0"/>
        <w:tabs>
          <w:tab w:val="left" w:pos="284"/>
          <w:tab w:val="left" w:pos="5160"/>
        </w:tabs>
        <w:autoSpaceDE w:val="0"/>
        <w:autoSpaceDN w:val="0"/>
        <w:adjustRightInd w:val="0"/>
        <w:rPr>
          <w:rFonts w:ascii="OstbeSerif Office" w:hAnsi="OstbeSerif Office"/>
          <w:sz w:val="20"/>
          <w:szCs w:val="20"/>
        </w:rPr>
      </w:pPr>
    </w:p>
    <w:p w14:paraId="656B0BEF" w14:textId="77777777" w:rsidR="00D24282" w:rsidRDefault="00AC64E8" w:rsidP="00AC64E8">
      <w:pPr>
        <w:widowControl w:val="0"/>
        <w:tabs>
          <w:tab w:val="left" w:pos="284"/>
          <w:tab w:val="left" w:pos="5160"/>
        </w:tabs>
        <w:autoSpaceDE w:val="0"/>
        <w:autoSpaceDN w:val="0"/>
        <w:adjustRightInd w:val="0"/>
        <w:rPr>
          <w:rFonts w:ascii="OstbeSerif Office" w:hAnsi="OstbeSerif Office"/>
          <w:sz w:val="20"/>
          <w:szCs w:val="20"/>
        </w:rPr>
      </w:pPr>
      <w:r w:rsidRPr="00CF6F8C">
        <w:rPr>
          <w:rFonts w:ascii="OstbeSerif Office" w:hAnsi="OstbeSerif Office"/>
          <w:sz w:val="20"/>
          <w:szCs w:val="20"/>
        </w:rPr>
        <w:t xml:space="preserve">Dem Antrag </w:t>
      </w:r>
      <w:r w:rsidR="007D51B6">
        <w:rPr>
          <w:rFonts w:ascii="OstbeSerif Office" w:hAnsi="OstbeSerif Office"/>
          <w:sz w:val="20"/>
          <w:szCs w:val="20"/>
        </w:rPr>
        <w:t xml:space="preserve">beizufügen </w:t>
      </w:r>
      <w:r w:rsidRPr="00CF6F8C">
        <w:rPr>
          <w:rFonts w:ascii="OstbeSerif Office" w:hAnsi="OstbeSerif Office"/>
          <w:sz w:val="20"/>
          <w:szCs w:val="20"/>
        </w:rPr>
        <w:t>sind</w:t>
      </w:r>
      <w:r w:rsidR="007D51B6">
        <w:rPr>
          <w:rFonts w:ascii="OstbeSerif Office" w:hAnsi="OstbeSerif Office"/>
          <w:sz w:val="20"/>
          <w:szCs w:val="20"/>
        </w:rPr>
        <w:t xml:space="preserve"> mindestens</w:t>
      </w:r>
      <w:r w:rsidR="00D24282">
        <w:rPr>
          <w:rFonts w:ascii="OstbeSerif Office" w:hAnsi="OstbeSerif Office"/>
          <w:sz w:val="20"/>
          <w:szCs w:val="20"/>
        </w:rPr>
        <w:t>:</w:t>
      </w:r>
    </w:p>
    <w:p w14:paraId="56B5C430" w14:textId="77777777" w:rsidR="00325D5A" w:rsidRDefault="00D24282" w:rsidP="00AC64E8">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w:t>
      </w:r>
      <w:r w:rsidR="00325D5A">
        <w:rPr>
          <w:rFonts w:ascii="OstbeSerif Office" w:hAnsi="OstbeSerif Office"/>
          <w:sz w:val="20"/>
          <w:szCs w:val="20"/>
        </w:rPr>
        <w:t xml:space="preserve"> ggf. </w:t>
      </w:r>
      <w:r w:rsidR="00AC64E8" w:rsidRPr="00CF6F8C">
        <w:rPr>
          <w:rFonts w:ascii="OstbeSerif Office" w:hAnsi="OstbeSerif Office"/>
          <w:sz w:val="20"/>
          <w:szCs w:val="20"/>
        </w:rPr>
        <w:t xml:space="preserve">die Satzungen </w:t>
      </w:r>
      <w:r w:rsidR="007D51B6">
        <w:rPr>
          <w:rFonts w:ascii="OstbeSerif Office" w:hAnsi="OstbeSerif Office"/>
          <w:sz w:val="20"/>
          <w:szCs w:val="20"/>
        </w:rPr>
        <w:t xml:space="preserve">der juristischen Person </w:t>
      </w:r>
      <w:r w:rsidR="001A3E6E">
        <w:rPr>
          <w:rFonts w:ascii="OstbeSerif Office" w:hAnsi="OstbeSerif Office"/>
          <w:sz w:val="20"/>
          <w:szCs w:val="20"/>
        </w:rPr>
        <w:t>(</w:t>
      </w:r>
      <w:r w:rsidR="00AC64E8" w:rsidRPr="00CF6F8C">
        <w:rPr>
          <w:rFonts w:ascii="OstbeSerif Office" w:hAnsi="OstbeSerif Office"/>
          <w:sz w:val="20"/>
          <w:szCs w:val="20"/>
        </w:rPr>
        <w:t>Ve</w:t>
      </w:r>
      <w:r w:rsidR="0071684B">
        <w:rPr>
          <w:rFonts w:ascii="OstbeSerif Office" w:hAnsi="OstbeSerif Office"/>
          <w:sz w:val="20"/>
          <w:szCs w:val="20"/>
        </w:rPr>
        <w:t xml:space="preserve">reinigung ohne </w:t>
      </w:r>
      <w:r w:rsidR="00325D5A">
        <w:rPr>
          <w:rFonts w:ascii="OstbeSerif Office" w:hAnsi="OstbeSerif Office"/>
          <w:sz w:val="20"/>
          <w:szCs w:val="20"/>
        </w:rPr>
        <w:t>G</w:t>
      </w:r>
      <w:r w:rsidR="0071684B">
        <w:rPr>
          <w:rFonts w:ascii="OstbeSerif Office" w:hAnsi="OstbeSerif Office"/>
          <w:sz w:val="20"/>
          <w:szCs w:val="20"/>
        </w:rPr>
        <w:t>ewinnerzielungs</w:t>
      </w:r>
      <w:r w:rsidR="00AC64E8" w:rsidRPr="00CF6F8C">
        <w:rPr>
          <w:rFonts w:ascii="OstbeSerif Office" w:hAnsi="OstbeSerif Office"/>
          <w:sz w:val="20"/>
          <w:szCs w:val="20"/>
        </w:rPr>
        <w:t>absicht</w:t>
      </w:r>
      <w:r w:rsidR="001A3E6E">
        <w:rPr>
          <w:rFonts w:ascii="OstbeSerif Office" w:hAnsi="OstbeSerif Office"/>
          <w:sz w:val="20"/>
          <w:szCs w:val="20"/>
        </w:rPr>
        <w:t>)</w:t>
      </w:r>
      <w:r w:rsidR="00325D5A">
        <w:rPr>
          <w:rFonts w:ascii="OstbeSerif Office" w:hAnsi="OstbeSerif Office"/>
          <w:sz w:val="20"/>
          <w:szCs w:val="20"/>
        </w:rPr>
        <w:t xml:space="preserve"> </w:t>
      </w:r>
      <w:r w:rsidR="00AC64E8" w:rsidRPr="00CF6F8C">
        <w:rPr>
          <w:rFonts w:ascii="OstbeSerif Office" w:hAnsi="OstbeSerif Office"/>
          <w:sz w:val="20"/>
          <w:szCs w:val="20"/>
        </w:rPr>
        <w:t xml:space="preserve"> </w:t>
      </w:r>
    </w:p>
    <w:p w14:paraId="163442A7" w14:textId="77777777" w:rsidR="00D56F1C" w:rsidRDefault="007D51B6" w:rsidP="00AC64E8">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 xml:space="preserve">- die Qualifikationen des Personals </w:t>
      </w:r>
    </w:p>
    <w:p w14:paraId="6DEDB2A5" w14:textId="77777777" w:rsidR="00AC64E8" w:rsidRDefault="002A1971" w:rsidP="00AC64E8">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 ggf. ergänzende</w:t>
      </w:r>
      <w:r w:rsidR="00D56F1C">
        <w:rPr>
          <w:rFonts w:ascii="OstbeSerif Office" w:hAnsi="OstbeSerif Office"/>
          <w:sz w:val="20"/>
          <w:szCs w:val="20"/>
        </w:rPr>
        <w:t xml:space="preserve"> Dokumente </w:t>
      </w:r>
      <w:r>
        <w:rPr>
          <w:rFonts w:ascii="OstbeSerif Office" w:hAnsi="OstbeSerif Office"/>
          <w:sz w:val="20"/>
          <w:szCs w:val="20"/>
        </w:rPr>
        <w:t xml:space="preserve">zu den </w:t>
      </w:r>
      <w:r w:rsidR="00D56F1C">
        <w:rPr>
          <w:rFonts w:ascii="OstbeSerif Office" w:hAnsi="OstbeSerif Office"/>
          <w:sz w:val="20"/>
          <w:szCs w:val="20"/>
        </w:rPr>
        <w:t>Punkte</w:t>
      </w:r>
      <w:r>
        <w:rPr>
          <w:rFonts w:ascii="OstbeSerif Office" w:hAnsi="OstbeSerif Office"/>
          <w:sz w:val="20"/>
          <w:szCs w:val="20"/>
        </w:rPr>
        <w:t>n 3 und</w:t>
      </w:r>
      <w:r w:rsidR="00D56F1C">
        <w:rPr>
          <w:rFonts w:ascii="OstbeSerif Office" w:hAnsi="OstbeSerif Office"/>
          <w:sz w:val="20"/>
          <w:szCs w:val="20"/>
        </w:rPr>
        <w:t xml:space="preserve"> </w:t>
      </w:r>
      <w:r w:rsidR="001A3E6E">
        <w:rPr>
          <w:rFonts w:ascii="OstbeSerif Office" w:hAnsi="OstbeSerif Office"/>
          <w:sz w:val="20"/>
          <w:szCs w:val="20"/>
        </w:rPr>
        <w:t>4</w:t>
      </w:r>
    </w:p>
    <w:p w14:paraId="52EB43B3" w14:textId="77777777" w:rsidR="00083CC2" w:rsidRDefault="00083CC2" w:rsidP="00AC64E8">
      <w:pPr>
        <w:widowControl w:val="0"/>
        <w:tabs>
          <w:tab w:val="left" w:pos="284"/>
          <w:tab w:val="left" w:pos="5160"/>
        </w:tabs>
        <w:autoSpaceDE w:val="0"/>
        <w:autoSpaceDN w:val="0"/>
        <w:adjustRightInd w:val="0"/>
        <w:rPr>
          <w:rFonts w:ascii="OstbeSerif Office" w:hAnsi="OstbeSerif Office"/>
          <w:sz w:val="20"/>
          <w:szCs w:val="20"/>
        </w:rPr>
      </w:pPr>
    </w:p>
    <w:p w14:paraId="26910943" w14:textId="77777777" w:rsidR="00AC64E8" w:rsidRPr="00CF6F8C" w:rsidRDefault="00AC64E8" w:rsidP="00AC64E8">
      <w:pPr>
        <w:pStyle w:val="StandardWeb"/>
        <w:tabs>
          <w:tab w:val="left" w:pos="1800"/>
        </w:tabs>
        <w:spacing w:before="0" w:beforeAutospacing="0" w:after="0" w:afterAutospacing="0"/>
        <w:ind w:left="284"/>
        <w:rPr>
          <w:rFonts w:ascii="OstbeSerif Office" w:hAnsi="OstbeSerif Office" w:cs="Tahoma"/>
          <w:color w:val="auto"/>
          <w:sz w:val="20"/>
          <w:szCs w:val="20"/>
        </w:rPr>
      </w:pPr>
    </w:p>
    <w:p w14:paraId="251D2403" w14:textId="77777777" w:rsidR="00AC64E8" w:rsidRDefault="005E3A34" w:rsidP="005E3A34">
      <w:pPr>
        <w:pStyle w:val="StandardWeb"/>
        <w:numPr>
          <w:ilvl w:val="0"/>
          <w:numId w:val="39"/>
        </w:numPr>
        <w:tabs>
          <w:tab w:val="num" w:pos="360"/>
        </w:tabs>
        <w:spacing w:before="0" w:beforeAutospacing="0" w:after="0" w:afterAutospacing="0"/>
        <w:rPr>
          <w:rFonts w:ascii="OstbeSerif Office" w:hAnsi="OstbeSerif Office"/>
          <w:b/>
          <w:sz w:val="20"/>
          <w:szCs w:val="20"/>
        </w:rPr>
      </w:pPr>
      <w:r w:rsidRPr="005E3A34">
        <w:rPr>
          <w:rFonts w:ascii="OstbeSerif Office" w:hAnsi="OstbeSerif Office"/>
          <w:b/>
          <w:sz w:val="20"/>
          <w:szCs w:val="20"/>
        </w:rPr>
        <w:t xml:space="preserve">Unterschrift </w:t>
      </w:r>
    </w:p>
    <w:p w14:paraId="69FB444E" w14:textId="77777777" w:rsidR="005E3A34" w:rsidRDefault="005E3A34" w:rsidP="005E3A34">
      <w:pPr>
        <w:pStyle w:val="StandardWeb"/>
        <w:spacing w:before="0" w:beforeAutospacing="0" w:after="0" w:afterAutospacing="0"/>
        <w:rPr>
          <w:rFonts w:ascii="OstbeSerif Office" w:hAnsi="OstbeSerif Office"/>
          <w:b/>
          <w:sz w:val="20"/>
          <w:szCs w:val="20"/>
        </w:rPr>
      </w:pPr>
    </w:p>
    <w:p w14:paraId="67784D88" w14:textId="77777777" w:rsidR="005E3A34" w:rsidRPr="005E3A34" w:rsidRDefault="005E3A34" w:rsidP="005E3A34">
      <w:pPr>
        <w:pStyle w:val="StandardWeb"/>
        <w:spacing w:before="0" w:beforeAutospacing="0" w:after="0" w:afterAutospacing="0"/>
        <w:rPr>
          <w:rFonts w:ascii="OstbeSerif Office" w:hAnsi="OstbeSerif Office"/>
          <w:sz w:val="20"/>
          <w:szCs w:val="20"/>
        </w:rPr>
      </w:pPr>
      <w:r>
        <w:rPr>
          <w:rFonts w:ascii="OstbeSerif Office" w:hAnsi="OstbeSerif Office"/>
          <w:sz w:val="20"/>
          <w:szCs w:val="20"/>
        </w:rPr>
        <w:t xml:space="preserve">Mit der Unterschrift des Antrags willigt der Antragsteller ebenfalls ein, dass er bei Anerkennung die Bestimmungen des Dekrets vom 11. Dezember 2017 über Integration und das Zusammenleben in Vielfalt und dessen Ausführungserlass einhält und die Kontrollen der Regierung in Bezug auf </w:t>
      </w:r>
      <w:r w:rsidR="00430A18">
        <w:rPr>
          <w:rFonts w:ascii="OstbeSerif Office" w:hAnsi="OstbeSerif Office"/>
          <w:sz w:val="20"/>
          <w:szCs w:val="20"/>
        </w:rPr>
        <w:t>deren</w:t>
      </w:r>
      <w:r>
        <w:rPr>
          <w:rFonts w:ascii="OstbeSerif Office" w:hAnsi="OstbeSerif Office"/>
          <w:sz w:val="20"/>
          <w:szCs w:val="20"/>
        </w:rPr>
        <w:t xml:space="preserve"> Anwendung akzeptiert. </w:t>
      </w:r>
    </w:p>
    <w:p w14:paraId="0D435B83" w14:textId="77777777" w:rsidR="00AC64E8" w:rsidRPr="00CF6F8C" w:rsidRDefault="00AC64E8" w:rsidP="00AC64E8">
      <w:pPr>
        <w:pStyle w:val="StandardWeb"/>
        <w:tabs>
          <w:tab w:val="left" w:pos="1800"/>
        </w:tabs>
        <w:spacing w:before="0" w:beforeAutospacing="0" w:after="0" w:afterAutospacing="0"/>
        <w:rPr>
          <w:rFonts w:ascii="OstbeSerif Office" w:hAnsi="OstbeSerif Office" w:cs="Tahoma"/>
          <w:b/>
          <w:color w:val="auto"/>
          <w:sz w:val="20"/>
          <w:szCs w:val="20"/>
        </w:rPr>
      </w:pPr>
    </w:p>
    <w:p w14:paraId="6C1A62CA"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rPr>
          <w:rFonts w:ascii="OstbeSerif Office" w:hAnsi="OstbeSerif Office" w:cs="Tahoma"/>
          <w:color w:val="auto"/>
          <w:sz w:val="20"/>
          <w:szCs w:val="20"/>
        </w:rPr>
      </w:pPr>
    </w:p>
    <w:p w14:paraId="4B4CD40C"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line="360" w:lineRule="auto"/>
        <w:rPr>
          <w:rFonts w:ascii="OstbeSerif Office" w:hAnsi="OstbeSerif Office" w:cs="Tahoma"/>
          <w:color w:val="auto"/>
          <w:sz w:val="20"/>
          <w:szCs w:val="20"/>
        </w:rPr>
      </w:pPr>
      <w:r w:rsidRPr="00CF6F8C">
        <w:rPr>
          <w:rFonts w:ascii="OstbeSerif Office" w:hAnsi="OstbeSerif Office" w:cs="Tahoma"/>
          <w:color w:val="auto"/>
          <w:sz w:val="20"/>
          <w:szCs w:val="20"/>
        </w:rPr>
        <w:t xml:space="preserve">Datum: </w:t>
      </w:r>
      <w:r w:rsidRPr="00CF6F8C">
        <w:rPr>
          <w:rFonts w:ascii="OstbeSerif Office" w:hAnsi="OstbeSerif Office" w:cs="Tahoma"/>
          <w:color w:val="auto"/>
          <w:sz w:val="20"/>
          <w:szCs w:val="20"/>
        </w:rPr>
        <w:fldChar w:fldCharType="begin">
          <w:ffData>
            <w:name w:val="Text17"/>
            <w:enabled/>
            <w:calcOnExit w:val="0"/>
            <w:textInput/>
          </w:ffData>
        </w:fldChar>
      </w:r>
      <w:bookmarkStart w:id="0" w:name="Text17"/>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bookmarkEnd w:id="0"/>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t xml:space="preserve">Unterschrift: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w14:paraId="5D6FA327" w14:textId="77777777" w:rsidR="00AC64E8"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line="360" w:lineRule="auto"/>
        <w:rPr>
          <w:rFonts w:ascii="OstbeSerif Office" w:hAnsi="OstbeSerif Office" w:cs="Tahoma"/>
          <w:color w:val="auto"/>
          <w:sz w:val="20"/>
          <w:szCs w:val="20"/>
        </w:rPr>
      </w:pPr>
      <w:r w:rsidRPr="00CF6F8C">
        <w:rPr>
          <w:rFonts w:ascii="OstbeSerif Office" w:hAnsi="OstbeSerif Office" w:cs="Tahoma"/>
          <w:color w:val="auto"/>
          <w:sz w:val="20"/>
          <w:szCs w:val="20"/>
        </w:rPr>
        <w:t>Name u</w:t>
      </w:r>
      <w:r w:rsidR="001A5127">
        <w:rPr>
          <w:rFonts w:ascii="OstbeSerif Office" w:hAnsi="OstbeSerif Office" w:cs="Tahoma"/>
          <w:color w:val="auto"/>
          <w:sz w:val="20"/>
          <w:szCs w:val="20"/>
        </w:rPr>
        <w:t>nd</w:t>
      </w:r>
      <w:r w:rsidRPr="00CF6F8C">
        <w:rPr>
          <w:rFonts w:ascii="OstbeSerif Office" w:hAnsi="OstbeSerif Office" w:cs="Tahoma"/>
          <w:color w:val="auto"/>
          <w:sz w:val="20"/>
          <w:szCs w:val="20"/>
        </w:rPr>
        <w:t xml:space="preserve"> Vorname: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w14:paraId="1ED3045C" w14:textId="77777777" w:rsidR="001A5127" w:rsidRDefault="00D24282"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line="360" w:lineRule="auto"/>
        <w:rPr>
          <w:rFonts w:ascii="OstbeSerif Office" w:hAnsi="OstbeSerif Office" w:cs="Tahoma"/>
          <w:color w:val="auto"/>
          <w:sz w:val="20"/>
          <w:szCs w:val="20"/>
        </w:rPr>
      </w:pPr>
      <w:r>
        <w:rPr>
          <w:rFonts w:ascii="OstbeSerif Office" w:hAnsi="OstbeSerif Office" w:cs="Tahoma"/>
          <w:color w:val="auto"/>
          <w:sz w:val="20"/>
          <w:szCs w:val="20"/>
        </w:rPr>
        <w:t xml:space="preserve">Funktion: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w14:paraId="205AF432" w14:textId="77777777" w:rsidR="00AC64E8" w:rsidRPr="00CF6F8C" w:rsidRDefault="00AC64E8" w:rsidP="00AC64E8">
      <w:pPr>
        <w:pStyle w:val="StandardWeb"/>
        <w:pBdr>
          <w:top w:val="single" w:sz="4" w:space="1" w:color="auto"/>
          <w:left w:val="single" w:sz="4" w:space="4" w:color="auto"/>
          <w:bottom w:val="single" w:sz="4" w:space="1" w:color="auto"/>
          <w:right w:val="single" w:sz="4" w:space="4" w:color="auto"/>
        </w:pBdr>
        <w:tabs>
          <w:tab w:val="left" w:pos="1800"/>
        </w:tabs>
        <w:spacing w:before="0" w:beforeAutospacing="0" w:after="0" w:afterAutospacing="0" w:line="360" w:lineRule="auto"/>
        <w:rPr>
          <w:rFonts w:ascii="OstbeSerif Office" w:hAnsi="OstbeSerif Office" w:cs="Tahoma"/>
          <w:color w:val="auto"/>
          <w:sz w:val="20"/>
          <w:szCs w:val="20"/>
        </w:rPr>
      </w:pPr>
    </w:p>
    <w:p w14:paraId="5C56F389" w14:textId="77777777" w:rsidR="00F26B37" w:rsidRPr="00F26B37" w:rsidRDefault="00AC64E8" w:rsidP="005F02ED">
      <w:r w:rsidRPr="00CF6F8C">
        <w:rPr>
          <w:rFonts w:ascii="OstbeSerif Office" w:hAnsi="OstbeSerif Office" w:cs="Tahoma"/>
          <w:sz w:val="20"/>
          <w:szCs w:val="20"/>
        </w:rPr>
        <w:t xml:space="preserve"> </w:t>
      </w:r>
    </w:p>
    <w:sectPr w:rsidR="00F26B37" w:rsidRPr="00F26B37" w:rsidSect="00815C4D">
      <w:headerReference w:type="default" r:id="rId9"/>
      <w:footerReference w:type="default" r:id="rId10"/>
      <w:headerReference w:type="first" r:id="rId11"/>
      <w:footerReference w:type="first" r:id="rId12"/>
      <w:pgSz w:w="11906" w:h="16838" w:code="9"/>
      <w:pgMar w:top="2268" w:right="153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6263" w14:textId="77777777" w:rsidR="009D17A2" w:rsidRDefault="009D17A2" w:rsidP="00C60D54">
      <w:pPr>
        <w:pStyle w:val="Endnotentrennlinie"/>
      </w:pPr>
    </w:p>
  </w:endnote>
  <w:endnote w:type="continuationSeparator" w:id="0">
    <w:p w14:paraId="662E4E73" w14:textId="77777777" w:rsidR="009D17A2" w:rsidRDefault="009D17A2" w:rsidP="00C60D54">
      <w:pPr>
        <w:pStyle w:val="Endnoten-Fortsetzungstrennlinie"/>
      </w:pPr>
    </w:p>
  </w:endnote>
  <w:endnote w:type="continuationNotice" w:id="1">
    <w:p w14:paraId="0B4639DD" w14:textId="77777777" w:rsidR="009D17A2" w:rsidRDefault="009D17A2"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9F27" w14:textId="77777777" w:rsidR="000E40EC" w:rsidRDefault="000E40EC" w:rsidP="00DA6813">
    <w:pPr>
      <w:pStyle w:val="Fuzeile"/>
    </w:pPr>
  </w:p>
  <w:p w14:paraId="73468E08" w14:textId="77777777" w:rsidR="000E40EC" w:rsidRDefault="000E40EC" w:rsidP="00DA6813">
    <w:pPr>
      <w:pStyle w:val="Fuzeile"/>
    </w:pPr>
  </w:p>
  <w:p w14:paraId="74C3B447" w14:textId="41132F53" w:rsidR="000E40EC" w:rsidRPr="00A97A6D" w:rsidRDefault="000E40EC"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430A18">
      <w:rPr>
        <w:noProof/>
      </w:rPr>
      <w:t>3</w:t>
    </w:r>
    <w:r w:rsidRPr="00A97A6D">
      <w:fldChar w:fldCharType="end"/>
    </w:r>
    <w:r w:rsidRPr="00A97A6D">
      <w:t xml:space="preserve"> von </w:t>
    </w:r>
    <w:fldSimple w:instr=" NUMPAGES   \* MERGEFORMAT ">
      <w:r w:rsidR="00430A18">
        <w:rPr>
          <w:noProof/>
        </w:rPr>
        <w:t>3</w:t>
      </w:r>
    </w:fldSimple>
    <w:r>
      <w:rPr>
        <w:noProof/>
      </w:rPr>
      <w:tab/>
    </w:r>
    <w:r w:rsidR="00916F42">
      <w:rPr>
        <w:noProof/>
      </w:rPr>
      <w:fldChar w:fldCharType="begin"/>
    </w:r>
    <w:r w:rsidR="00916F42">
      <w:rPr>
        <w:noProof/>
      </w:rPr>
      <w:instrText xml:space="preserve"> IF </w:instrText>
    </w:r>
    <w:bookmarkStart w:id="1" w:name="_Hlk476814477"/>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450E6F">
      <w:rPr>
        <w:noProof/>
      </w:rPr>
      <w:instrText>Antrag AUF ANerkennung Als Referenzzentrum für Integration und Migration</w:instrText>
    </w:r>
    <w:r w:rsidR="00916F42">
      <w:rPr>
        <w:noProof/>
      </w:rPr>
      <w:fldChar w:fldCharType="end"/>
    </w:r>
    <w:bookmarkEnd w:id="1"/>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450E6F">
      <w:rPr>
        <w:noProof/>
      </w:rPr>
      <w:instrText>Antrag AUF ANerkennung Als Referenzzentrum für Integration und Migration</w:instrText>
    </w:r>
    <w:r w:rsidR="00916F42">
      <w:rPr>
        <w:noProof/>
      </w:rPr>
      <w:fldChar w:fldCharType="end"/>
    </w:r>
    <w:r w:rsidR="00916F42">
      <w:rPr>
        <w:noProof/>
      </w:rPr>
      <w:instrText>" ""</w:instrText>
    </w:r>
    <w:r w:rsidR="00916F42">
      <w:rPr>
        <w:noProof/>
      </w:rPr>
      <w:fldChar w:fldCharType="separate"/>
    </w:r>
    <w:r w:rsidR="00450E6F">
      <w:rPr>
        <w:noProof/>
      </w:rPr>
      <w:t>Antrag AUF ANerkennung Als Referenzzentrum für Integration und Migration</w:t>
    </w:r>
    <w:r w:rsidR="00916F4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3394" w14:textId="77777777" w:rsidR="000E40EC" w:rsidRPr="00A97A6D" w:rsidRDefault="000E40EC" w:rsidP="002D485B">
    <w:pPr>
      <w:pStyle w:val="Fuzeile"/>
    </w:pPr>
  </w:p>
  <w:p w14:paraId="1865BB31" w14:textId="77777777" w:rsidR="000E40EC" w:rsidRPr="00A97A6D" w:rsidRDefault="000E40EC" w:rsidP="002D485B">
    <w:pPr>
      <w:pStyle w:val="Fuzeile"/>
    </w:pPr>
  </w:p>
  <w:p w14:paraId="11CAF52F" w14:textId="77777777" w:rsidR="000E40EC" w:rsidRPr="00A97A6D" w:rsidRDefault="000E40EC"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430A18">
      <w:rPr>
        <w:noProof/>
      </w:rPr>
      <w:t>1</w:t>
    </w:r>
    <w:r w:rsidRPr="00A97A6D">
      <w:fldChar w:fldCharType="end"/>
    </w:r>
    <w:r w:rsidRPr="00A97A6D">
      <w:t xml:space="preserve"> von </w:t>
    </w:r>
    <w:fldSimple w:instr=" NUMPAGES   \* MERGEFORMAT ">
      <w:r w:rsidR="00430A18">
        <w:rPr>
          <w:noProof/>
        </w:rPr>
        <w:t>3</w:t>
      </w:r>
    </w:fldSimple>
    <w:r>
      <w:rPr>
        <w:noProof/>
      </w:rPr>
      <w:tab/>
    </w:r>
  </w:p>
  <w:p w14:paraId="322CD043" w14:textId="77777777" w:rsidR="000E40EC" w:rsidRPr="00A97A6D" w:rsidRDefault="000E40EC" w:rsidP="002D485B">
    <w:pPr>
      <w:pStyle w:val="Fuzeile"/>
    </w:pPr>
  </w:p>
  <w:p w14:paraId="7C3E590D" w14:textId="77777777" w:rsidR="005D117C" w:rsidRPr="00667EF6" w:rsidRDefault="005D117C" w:rsidP="005D117C">
    <w:pPr>
      <w:pStyle w:val="Fuzeile"/>
      <w:rPr>
        <w:rStyle w:val="Seitenzahl"/>
      </w:rPr>
    </w:pPr>
    <w:proofErr w:type="spellStart"/>
    <w:r w:rsidRPr="00667EF6">
      <w:t>Gos</w:t>
    </w:r>
    <w:r>
      <w:t>pertstraße</w:t>
    </w:r>
    <w:proofErr w:type="spellEnd"/>
    <w:r>
      <w:t xml:space="preserv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14:paraId="7EEB4932" w14:textId="77777777" w:rsidR="000E40EC" w:rsidRPr="00A97A6D" w:rsidRDefault="005D117C"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75A2" w14:textId="77777777" w:rsidR="009D17A2" w:rsidRDefault="009D17A2" w:rsidP="004266B9">
      <w:pPr>
        <w:pStyle w:val="Funotentrennline"/>
      </w:pPr>
    </w:p>
  </w:footnote>
  <w:footnote w:type="continuationSeparator" w:id="0">
    <w:p w14:paraId="288979DF" w14:textId="77777777" w:rsidR="009D17A2" w:rsidRDefault="009D17A2" w:rsidP="004266B9">
      <w:pPr>
        <w:pStyle w:val="Funoten-Fortsetzungstrennlinie"/>
      </w:pPr>
    </w:p>
  </w:footnote>
  <w:footnote w:type="continuationNotice" w:id="1">
    <w:p w14:paraId="71C3B897" w14:textId="77777777" w:rsidR="009D17A2" w:rsidRDefault="009D17A2"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D7AF" w14:textId="77777777" w:rsidR="000E40EC" w:rsidRDefault="000E40EC">
    <w:pPr>
      <w:pStyle w:val="Kopfzeile"/>
    </w:pPr>
  </w:p>
  <w:p w14:paraId="3EED4E68" w14:textId="77777777" w:rsidR="000E40EC" w:rsidRDefault="000E40EC" w:rsidP="001F10CC">
    <w:pPr>
      <w:pStyle w:val="zzPreprint"/>
    </w:pPr>
    <w:r w:rsidRPr="004006E2">
      <w:rPr>
        <w:noProof/>
      </w:rPr>
      <mc:AlternateContent>
        <mc:Choice Requires="wps">
          <w:drawing>
            <wp:anchor distT="0" distB="0" distL="114300" distR="114300" simplePos="0" relativeHeight="251668480" behindDoc="0" locked="1" layoutInCell="1" allowOverlap="1" wp14:anchorId="3D61FE8C" wp14:editId="736F1959">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ACE61"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e3yQEAAHoDAAAOAAAAZHJzL2Uyb0RvYy54bWysU01vEzEQvSPxHyzfySZBLW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DW3Ve3yQEAAHoDAAAOAAAAAAAA&#10;AAAAAAAAAC4CAABkcnMvZTJvRG9jLnhtbFBLAQItABQABgAIAAAAIQBS4DsA3QAAAAcBAAAPAAAA&#10;AAAAAAAAAAAAACMEAABkcnMvZG93bnJldi54bWxQSwUGAAAAAAQABADzAAAALQUAAAAA&#10;" strokecolor="#00437c [3215]" strokeweight=".5pt">
              <w10:wrap anchorx="page" anchory="page"/>
              <w10:anchorlock/>
            </v:shape>
          </w:pict>
        </mc:Fallback>
      </mc:AlternateContent>
    </w:r>
    <w:r w:rsidRPr="004006E2">
      <w:rPr>
        <w:noProof/>
      </w:rPr>
      <mc:AlternateContent>
        <mc:Choice Requires="wps">
          <w:drawing>
            <wp:anchor distT="0" distB="0" distL="114300" distR="114300" simplePos="0" relativeHeight="251669504" behindDoc="0" locked="1" layoutInCell="1" allowOverlap="1" wp14:anchorId="082C5908" wp14:editId="28603863">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FFAF"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Cssiw/JAQAAegMAAA4AAAAAAAAA&#10;AAAAAAAALgIAAGRycy9lMm9Eb2MueG1sUEsBAi0AFAAGAAgAAAAhAMHXp6rcAAAABwEAAA8AAAAA&#10;AAAAAAAAAAAAIwQAAGRycy9kb3ducmV2LnhtbFBLBQYAAAAABAAEAPMAAAAsBQ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233" w14:textId="77777777" w:rsidR="000E40EC" w:rsidRDefault="000E40EC" w:rsidP="001955E1">
    <w:pPr>
      <w:pStyle w:val="Kopfzeile"/>
    </w:pPr>
  </w:p>
  <w:p w14:paraId="7E9C3A89" w14:textId="77777777" w:rsidR="000E40EC" w:rsidRDefault="000E40EC" w:rsidP="00815C4D">
    <w:pPr>
      <w:pStyle w:val="zzPreprint"/>
      <w:tabs>
        <w:tab w:val="right" w:pos="8674"/>
      </w:tabs>
    </w:pPr>
    <w:r>
      <w:rPr>
        <w:noProof/>
      </w:rPr>
      <w:drawing>
        <wp:anchor distT="0" distB="0" distL="114300" distR="114300" simplePos="0" relativeHeight="251677696" behindDoc="1" locked="1" layoutInCell="1" allowOverlap="1" wp14:anchorId="0E5FF573" wp14:editId="1257FB32">
          <wp:simplePos x="0" y="0"/>
          <wp:positionH relativeFrom="page">
            <wp:posOffset>575945</wp:posOffset>
          </wp:positionH>
          <wp:positionV relativeFrom="page">
            <wp:align>top</wp:align>
          </wp:positionV>
          <wp:extent cx="2779395" cy="1501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1" layoutInCell="1" allowOverlap="1" wp14:anchorId="544C6C67" wp14:editId="12E790F3">
          <wp:simplePos x="0" y="0"/>
          <wp:positionH relativeFrom="page">
            <wp:align>right</wp:align>
          </wp:positionH>
          <wp:positionV relativeFrom="page">
            <wp:align>top</wp:align>
          </wp:positionV>
          <wp:extent cx="3527280" cy="1512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1" layoutInCell="1" allowOverlap="1" wp14:anchorId="58B07279" wp14:editId="04246EA4">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BAA00"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3WyQEAAHoDAAAOAAAAZHJzL2Uyb0RvYy54bWysU01vEzEQvSPxHyzfySaBVm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ATBF3WyQEAAHoDAAAOAAAAAAAA&#10;AAAAAAAAAC4CAABkcnMvZTJvRG9jLnhtbFBLAQItABQABgAIAAAAIQBS4DsA3QAAAAcBAAAPAAAA&#10;AAAAAAAAAAAAACMEAABkcnMvZG93bnJldi54bWxQSwUGAAAAAAQABADzAAAALQUAAAAA&#10;" strokecolor="#00437c [3215]" strokeweight=".5pt">
              <w10:wrap anchorx="page" anchory="page"/>
              <w10:anchorlock/>
            </v:shape>
          </w:pict>
        </mc:Fallback>
      </mc:AlternateContent>
    </w:r>
    <w:r>
      <w:rPr>
        <w:noProof/>
      </w:rPr>
      <mc:AlternateContent>
        <mc:Choice Requires="wps">
          <w:drawing>
            <wp:anchor distT="0" distB="0" distL="114300" distR="114300" simplePos="0" relativeHeight="251666432" behindDoc="0" locked="1" layoutInCell="1" allowOverlap="1" wp14:anchorId="04B54586" wp14:editId="3938E525">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C3A9C"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LdJPbLJAQAAegMAAA4AAAAAAAAA&#10;AAAAAAAALgIAAGRycy9lMm9Eb2MueG1sUEsBAi0AFAAGAAgAAAAhAMHXp6rcAAAABwEAAA8AAAAA&#10;AAAAAAAAAAAAIwQAAGRycy9kb3ducmV2LnhtbFBLBQYAAAAABAAEAPMAAAAsBQAAAAA=&#10;" strokecolor="#00437c [3215]" strokeweight=".5pt">
              <w10:wrap anchorx="page" anchory="page"/>
              <w10:anchorlock/>
            </v:shape>
          </w:pict>
        </mc:Fallback>
      </mc:AlternateContent>
    </w:r>
    <w:r w:rsidR="005A4A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ADA2A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7B4CB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078F9"/>
    <w:multiLevelType w:val="multilevel"/>
    <w:tmpl w:val="352C25C6"/>
    <w:numStyleLink w:val="Gliederungsliste"/>
  </w:abstractNum>
  <w:abstractNum w:abstractNumId="6" w15:restartNumberingAfterBreak="0">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CFC40CE"/>
    <w:multiLevelType w:val="multilevel"/>
    <w:tmpl w:val="45927B56"/>
    <w:numStyleLink w:val="Aufzhlungsliste"/>
  </w:abstractNum>
  <w:abstractNum w:abstractNumId="9" w15:restartNumberingAfterBreak="0">
    <w:nsid w:val="0F706678"/>
    <w:multiLevelType w:val="multilevel"/>
    <w:tmpl w:val="45927B56"/>
    <w:numStyleLink w:val="Aufzhlungsliste"/>
  </w:abstractNum>
  <w:abstractNum w:abstractNumId="10"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B3BDA"/>
    <w:multiLevelType w:val="multilevel"/>
    <w:tmpl w:val="352C25C6"/>
    <w:numStyleLink w:val="Gliederungsliste"/>
  </w:abstractNum>
  <w:abstractNum w:abstractNumId="12" w15:restartNumberingAfterBreak="0">
    <w:nsid w:val="1B2D52A2"/>
    <w:multiLevelType w:val="multilevel"/>
    <w:tmpl w:val="352C25C6"/>
    <w:numStyleLink w:val="Gliederungsliste"/>
  </w:abstractNum>
  <w:abstractNum w:abstractNumId="13" w15:restartNumberingAfterBreak="0">
    <w:nsid w:val="1B5D76C0"/>
    <w:multiLevelType w:val="multilevel"/>
    <w:tmpl w:val="352C25C6"/>
    <w:numStyleLink w:val="Gliederungsliste"/>
  </w:abstractNum>
  <w:abstractNum w:abstractNumId="14"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1ED2158E"/>
    <w:multiLevelType w:val="multilevel"/>
    <w:tmpl w:val="994C714A"/>
    <w:numStyleLink w:val="NummerierteListe"/>
  </w:abstractNum>
  <w:abstractNum w:abstractNumId="16" w15:restartNumberingAfterBreak="0">
    <w:nsid w:val="23E42C36"/>
    <w:multiLevelType w:val="multilevel"/>
    <w:tmpl w:val="45927B56"/>
    <w:numStyleLink w:val="Aufzhlungsliste"/>
  </w:abstractNum>
  <w:abstractNum w:abstractNumId="17" w15:restartNumberingAfterBreak="0">
    <w:nsid w:val="2C614084"/>
    <w:multiLevelType w:val="multilevel"/>
    <w:tmpl w:val="994C714A"/>
    <w:numStyleLink w:val="NummerierteListe"/>
  </w:abstractNum>
  <w:abstractNum w:abstractNumId="18" w15:restartNumberingAfterBreak="0">
    <w:nsid w:val="2EC32A24"/>
    <w:multiLevelType w:val="multilevel"/>
    <w:tmpl w:val="45927B56"/>
    <w:numStyleLink w:val="Aufzhlungsliste"/>
  </w:abstractNum>
  <w:abstractNum w:abstractNumId="19" w15:restartNumberingAfterBreak="0">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C10575"/>
    <w:multiLevelType w:val="multilevel"/>
    <w:tmpl w:val="352C25C6"/>
    <w:numStyleLink w:val="Gliederungsliste"/>
  </w:abstractNum>
  <w:abstractNum w:abstractNumId="21"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33E46405"/>
    <w:multiLevelType w:val="multilevel"/>
    <w:tmpl w:val="994C714A"/>
    <w:numStyleLink w:val="NummerierteListe"/>
  </w:abstractNum>
  <w:abstractNum w:abstractNumId="23" w15:restartNumberingAfterBreak="0">
    <w:nsid w:val="37754940"/>
    <w:multiLevelType w:val="multilevel"/>
    <w:tmpl w:val="352C25C6"/>
    <w:numStyleLink w:val="Gliederungsliste"/>
  </w:abstractNum>
  <w:abstractNum w:abstractNumId="24"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3C4B49EB"/>
    <w:multiLevelType w:val="multilevel"/>
    <w:tmpl w:val="352C25C6"/>
    <w:numStyleLink w:val="Gliederungsliste"/>
  </w:abstractNum>
  <w:abstractNum w:abstractNumId="26" w15:restartNumberingAfterBreak="0">
    <w:nsid w:val="477C16DF"/>
    <w:multiLevelType w:val="multilevel"/>
    <w:tmpl w:val="352C25C6"/>
    <w:numStyleLink w:val="Gliederungsliste"/>
  </w:abstractNum>
  <w:abstractNum w:abstractNumId="27"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4A5F61D5"/>
    <w:multiLevelType w:val="multilevel"/>
    <w:tmpl w:val="45927B56"/>
    <w:numStyleLink w:val="Aufzhlungsliste"/>
  </w:abstractNum>
  <w:abstractNum w:abstractNumId="29" w15:restartNumberingAfterBreak="0">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0" w15:restartNumberingAfterBreak="0">
    <w:nsid w:val="5799446B"/>
    <w:multiLevelType w:val="multilevel"/>
    <w:tmpl w:val="352C25C6"/>
    <w:numStyleLink w:val="Gliederungsliste"/>
  </w:abstractNum>
  <w:abstractNum w:abstractNumId="31"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5D850253"/>
    <w:multiLevelType w:val="multilevel"/>
    <w:tmpl w:val="352C25C6"/>
    <w:numStyleLink w:val="Gliederungsliste"/>
  </w:abstractNum>
  <w:abstractNum w:abstractNumId="33" w15:restartNumberingAfterBreak="0">
    <w:nsid w:val="5E6C26C5"/>
    <w:multiLevelType w:val="multilevel"/>
    <w:tmpl w:val="0234F9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EB5EC9"/>
    <w:multiLevelType w:val="multilevel"/>
    <w:tmpl w:val="994C714A"/>
    <w:numStyleLink w:val="NummerierteListe"/>
  </w:abstractNum>
  <w:abstractNum w:abstractNumId="36" w15:restartNumberingAfterBreak="0">
    <w:nsid w:val="778876AB"/>
    <w:multiLevelType w:val="multilevel"/>
    <w:tmpl w:val="994C714A"/>
    <w:numStyleLink w:val="NummerierteListe"/>
  </w:abstractNum>
  <w:abstractNum w:abstractNumId="37" w15:restartNumberingAfterBreak="0">
    <w:nsid w:val="7A530E89"/>
    <w:multiLevelType w:val="multilevel"/>
    <w:tmpl w:val="352C25C6"/>
    <w:numStyleLink w:val="Gliederungsliste"/>
  </w:abstractNum>
  <w:abstractNum w:abstractNumId="38"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29"/>
  </w:num>
  <w:num w:numId="3">
    <w:abstractNumId w:val="17"/>
  </w:num>
  <w:num w:numId="4">
    <w:abstractNumId w:val="9"/>
  </w:num>
  <w:num w:numId="5">
    <w:abstractNumId w:val="24"/>
  </w:num>
  <w:num w:numId="6">
    <w:abstractNumId w:val="14"/>
  </w:num>
  <w:num w:numId="7">
    <w:abstractNumId w:val="31"/>
  </w:num>
  <w:num w:numId="8">
    <w:abstractNumId w:val="21"/>
  </w:num>
  <w:num w:numId="9">
    <w:abstractNumId w:val="7"/>
  </w:num>
  <w:num w:numId="10">
    <w:abstractNumId w:val="34"/>
  </w:num>
  <w:num w:numId="11">
    <w:abstractNumId w:val="27"/>
  </w:num>
  <w:num w:numId="12">
    <w:abstractNumId w:val="10"/>
  </w:num>
  <w:num w:numId="13">
    <w:abstractNumId w:val="38"/>
  </w:num>
  <w:num w:numId="14">
    <w:abstractNumId w:val="16"/>
  </w:num>
  <w:num w:numId="15">
    <w:abstractNumId w:val="28"/>
  </w:num>
  <w:num w:numId="16">
    <w:abstractNumId w:val="8"/>
  </w:num>
  <w:num w:numId="17">
    <w:abstractNumId w:val="35"/>
  </w:num>
  <w:num w:numId="18">
    <w:abstractNumId w:val="3"/>
  </w:num>
  <w:num w:numId="19">
    <w:abstractNumId w:val="2"/>
  </w:num>
  <w:num w:numId="20">
    <w:abstractNumId w:val="1"/>
  </w:num>
  <w:num w:numId="21">
    <w:abstractNumId w:val="0"/>
  </w:num>
  <w:num w:numId="22">
    <w:abstractNumId w:val="18"/>
  </w:num>
  <w:num w:numId="23">
    <w:abstractNumId w:val="4"/>
  </w:num>
  <w:num w:numId="24">
    <w:abstractNumId w:val="22"/>
  </w:num>
  <w:num w:numId="25">
    <w:abstractNumId w:val="36"/>
  </w:num>
  <w:num w:numId="26">
    <w:abstractNumId w:val="15"/>
  </w:num>
  <w:num w:numId="27">
    <w:abstractNumId w:val="19"/>
  </w:num>
  <w:num w:numId="28">
    <w:abstractNumId w:val="32"/>
  </w:num>
  <w:num w:numId="29">
    <w:abstractNumId w:val="37"/>
  </w:num>
  <w:num w:numId="30">
    <w:abstractNumId w:val="30"/>
  </w:num>
  <w:num w:numId="31">
    <w:abstractNumId w:val="23"/>
  </w:num>
  <w:num w:numId="32">
    <w:abstractNumId w:val="12"/>
  </w:num>
  <w:num w:numId="33">
    <w:abstractNumId w:val="5"/>
  </w:num>
  <w:num w:numId="34">
    <w:abstractNumId w:val="20"/>
  </w:num>
  <w:num w:numId="35">
    <w:abstractNumId w:val="13"/>
  </w:num>
  <w:num w:numId="36">
    <w:abstractNumId w:val="11"/>
  </w:num>
  <w:num w:numId="37">
    <w:abstractNumId w:val="25"/>
  </w:num>
  <w:num w:numId="38">
    <w:abstractNumId w:val="26"/>
  </w:num>
  <w:num w:numId="3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4E8"/>
    <w:rsid w:val="00001506"/>
    <w:rsid w:val="00012122"/>
    <w:rsid w:val="00032B92"/>
    <w:rsid w:val="00034C65"/>
    <w:rsid w:val="00062422"/>
    <w:rsid w:val="00071F59"/>
    <w:rsid w:val="0008259C"/>
    <w:rsid w:val="00082633"/>
    <w:rsid w:val="000835A4"/>
    <w:rsid w:val="00083CC2"/>
    <w:rsid w:val="00087366"/>
    <w:rsid w:val="00087F21"/>
    <w:rsid w:val="00090D8F"/>
    <w:rsid w:val="0009209C"/>
    <w:rsid w:val="000B0BFB"/>
    <w:rsid w:val="000B4EA2"/>
    <w:rsid w:val="000B5EBD"/>
    <w:rsid w:val="000B6D28"/>
    <w:rsid w:val="000C2163"/>
    <w:rsid w:val="000D36F0"/>
    <w:rsid w:val="000E40EC"/>
    <w:rsid w:val="000F18AF"/>
    <w:rsid w:val="001141F6"/>
    <w:rsid w:val="001167A5"/>
    <w:rsid w:val="00152226"/>
    <w:rsid w:val="00166C34"/>
    <w:rsid w:val="001716A3"/>
    <w:rsid w:val="001816EB"/>
    <w:rsid w:val="001835D2"/>
    <w:rsid w:val="00192AAD"/>
    <w:rsid w:val="001955E1"/>
    <w:rsid w:val="001A3E6E"/>
    <w:rsid w:val="001A5127"/>
    <w:rsid w:val="001A54AA"/>
    <w:rsid w:val="001B3617"/>
    <w:rsid w:val="001C77EE"/>
    <w:rsid w:val="001E1607"/>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72B18"/>
    <w:rsid w:val="002730A2"/>
    <w:rsid w:val="0027363C"/>
    <w:rsid w:val="0028316A"/>
    <w:rsid w:val="002936DC"/>
    <w:rsid w:val="002939D8"/>
    <w:rsid w:val="002978DA"/>
    <w:rsid w:val="002A033B"/>
    <w:rsid w:val="002A1971"/>
    <w:rsid w:val="002A6373"/>
    <w:rsid w:val="002A77AF"/>
    <w:rsid w:val="002C564B"/>
    <w:rsid w:val="002C6CDE"/>
    <w:rsid w:val="002D08EC"/>
    <w:rsid w:val="002D3DA9"/>
    <w:rsid w:val="002D485B"/>
    <w:rsid w:val="002E6807"/>
    <w:rsid w:val="002E76D1"/>
    <w:rsid w:val="002E7AE9"/>
    <w:rsid w:val="002F05A0"/>
    <w:rsid w:val="002F2D31"/>
    <w:rsid w:val="002F504A"/>
    <w:rsid w:val="00307E76"/>
    <w:rsid w:val="003150E5"/>
    <w:rsid w:val="00325D5A"/>
    <w:rsid w:val="00332CBB"/>
    <w:rsid w:val="003331EF"/>
    <w:rsid w:val="003341D8"/>
    <w:rsid w:val="00350B62"/>
    <w:rsid w:val="0035277E"/>
    <w:rsid w:val="00355B36"/>
    <w:rsid w:val="00372CFE"/>
    <w:rsid w:val="003801C9"/>
    <w:rsid w:val="0038051D"/>
    <w:rsid w:val="0039071F"/>
    <w:rsid w:val="00391171"/>
    <w:rsid w:val="003A3FE2"/>
    <w:rsid w:val="003A56AB"/>
    <w:rsid w:val="003B48EE"/>
    <w:rsid w:val="003B715E"/>
    <w:rsid w:val="003C3076"/>
    <w:rsid w:val="003D001B"/>
    <w:rsid w:val="003F144C"/>
    <w:rsid w:val="003F6B99"/>
    <w:rsid w:val="004006E2"/>
    <w:rsid w:val="004266B9"/>
    <w:rsid w:val="00430A18"/>
    <w:rsid w:val="004319B7"/>
    <w:rsid w:val="00447FB8"/>
    <w:rsid w:val="00450E6F"/>
    <w:rsid w:val="004632EE"/>
    <w:rsid w:val="004803B0"/>
    <w:rsid w:val="00490D34"/>
    <w:rsid w:val="00493667"/>
    <w:rsid w:val="004C0D2C"/>
    <w:rsid w:val="004C2164"/>
    <w:rsid w:val="004C4566"/>
    <w:rsid w:val="004C6B92"/>
    <w:rsid w:val="004D5BBC"/>
    <w:rsid w:val="004E0614"/>
    <w:rsid w:val="004E72B2"/>
    <w:rsid w:val="004F3B84"/>
    <w:rsid w:val="004F4323"/>
    <w:rsid w:val="004F51E1"/>
    <w:rsid w:val="004F7F7E"/>
    <w:rsid w:val="0052195E"/>
    <w:rsid w:val="00533F6A"/>
    <w:rsid w:val="00556333"/>
    <w:rsid w:val="005659A0"/>
    <w:rsid w:val="00566C97"/>
    <w:rsid w:val="005709E3"/>
    <w:rsid w:val="00584ED4"/>
    <w:rsid w:val="0058619C"/>
    <w:rsid w:val="00587701"/>
    <w:rsid w:val="00593896"/>
    <w:rsid w:val="005A4AE3"/>
    <w:rsid w:val="005A4F43"/>
    <w:rsid w:val="005B06ED"/>
    <w:rsid w:val="005B6102"/>
    <w:rsid w:val="005C6AA9"/>
    <w:rsid w:val="005D117C"/>
    <w:rsid w:val="005D5877"/>
    <w:rsid w:val="005E3A34"/>
    <w:rsid w:val="005E3FBB"/>
    <w:rsid w:val="005F02ED"/>
    <w:rsid w:val="005F4B7C"/>
    <w:rsid w:val="00602C80"/>
    <w:rsid w:val="00610DF2"/>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4D78"/>
    <w:rsid w:val="006E389A"/>
    <w:rsid w:val="007011BF"/>
    <w:rsid w:val="0070365B"/>
    <w:rsid w:val="00704F6F"/>
    <w:rsid w:val="00711EF4"/>
    <w:rsid w:val="00713487"/>
    <w:rsid w:val="0071684B"/>
    <w:rsid w:val="0073720E"/>
    <w:rsid w:val="0074214A"/>
    <w:rsid w:val="00746375"/>
    <w:rsid w:val="00773247"/>
    <w:rsid w:val="00786AD9"/>
    <w:rsid w:val="0079035B"/>
    <w:rsid w:val="007907D5"/>
    <w:rsid w:val="00791E21"/>
    <w:rsid w:val="007B7FEE"/>
    <w:rsid w:val="007D1721"/>
    <w:rsid w:val="007D51B6"/>
    <w:rsid w:val="007E7B56"/>
    <w:rsid w:val="007F3ACC"/>
    <w:rsid w:val="007F5BA5"/>
    <w:rsid w:val="0080172A"/>
    <w:rsid w:val="00806180"/>
    <w:rsid w:val="00806FA2"/>
    <w:rsid w:val="00815C4D"/>
    <w:rsid w:val="00824F24"/>
    <w:rsid w:val="0083536E"/>
    <w:rsid w:val="00835AE5"/>
    <w:rsid w:val="00835BD4"/>
    <w:rsid w:val="0084316C"/>
    <w:rsid w:val="00851D6F"/>
    <w:rsid w:val="00860222"/>
    <w:rsid w:val="00866D10"/>
    <w:rsid w:val="008674E8"/>
    <w:rsid w:val="00876733"/>
    <w:rsid w:val="00890FEC"/>
    <w:rsid w:val="008A1379"/>
    <w:rsid w:val="008C2A40"/>
    <w:rsid w:val="008D0EC4"/>
    <w:rsid w:val="008F3C21"/>
    <w:rsid w:val="008F464A"/>
    <w:rsid w:val="0090788E"/>
    <w:rsid w:val="00916F42"/>
    <w:rsid w:val="00936B2C"/>
    <w:rsid w:val="009379E2"/>
    <w:rsid w:val="009436F9"/>
    <w:rsid w:val="009510D6"/>
    <w:rsid w:val="00967AA7"/>
    <w:rsid w:val="009801E4"/>
    <w:rsid w:val="00981E89"/>
    <w:rsid w:val="00982697"/>
    <w:rsid w:val="009A2AF4"/>
    <w:rsid w:val="009A5AED"/>
    <w:rsid w:val="009B05DA"/>
    <w:rsid w:val="009D17A2"/>
    <w:rsid w:val="009D5C42"/>
    <w:rsid w:val="009E2DCE"/>
    <w:rsid w:val="009E3EDC"/>
    <w:rsid w:val="009F0095"/>
    <w:rsid w:val="009F5A4F"/>
    <w:rsid w:val="00A06CF8"/>
    <w:rsid w:val="00A14AF5"/>
    <w:rsid w:val="00A16107"/>
    <w:rsid w:val="00A200E2"/>
    <w:rsid w:val="00A22CE0"/>
    <w:rsid w:val="00A268CA"/>
    <w:rsid w:val="00A32308"/>
    <w:rsid w:val="00A34B84"/>
    <w:rsid w:val="00A411B9"/>
    <w:rsid w:val="00A5291F"/>
    <w:rsid w:val="00A56A61"/>
    <w:rsid w:val="00A87315"/>
    <w:rsid w:val="00A879AF"/>
    <w:rsid w:val="00A94717"/>
    <w:rsid w:val="00A95ED8"/>
    <w:rsid w:val="00A97A6D"/>
    <w:rsid w:val="00AA06CD"/>
    <w:rsid w:val="00AA0E1C"/>
    <w:rsid w:val="00AB3058"/>
    <w:rsid w:val="00AC3F46"/>
    <w:rsid w:val="00AC64E8"/>
    <w:rsid w:val="00AE5781"/>
    <w:rsid w:val="00AE7CD5"/>
    <w:rsid w:val="00AF0452"/>
    <w:rsid w:val="00AF3341"/>
    <w:rsid w:val="00AF4096"/>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D4C6C"/>
    <w:rsid w:val="00BF0FAD"/>
    <w:rsid w:val="00C046C3"/>
    <w:rsid w:val="00C0577D"/>
    <w:rsid w:val="00C16717"/>
    <w:rsid w:val="00C222EF"/>
    <w:rsid w:val="00C4307C"/>
    <w:rsid w:val="00C47349"/>
    <w:rsid w:val="00C60D54"/>
    <w:rsid w:val="00C651FB"/>
    <w:rsid w:val="00C8384A"/>
    <w:rsid w:val="00C83CBD"/>
    <w:rsid w:val="00CA3F01"/>
    <w:rsid w:val="00CB1024"/>
    <w:rsid w:val="00CC25BB"/>
    <w:rsid w:val="00CC2961"/>
    <w:rsid w:val="00CC7CFA"/>
    <w:rsid w:val="00CC7FD4"/>
    <w:rsid w:val="00CE4FD3"/>
    <w:rsid w:val="00D00B8D"/>
    <w:rsid w:val="00D233F7"/>
    <w:rsid w:val="00D24282"/>
    <w:rsid w:val="00D26AEF"/>
    <w:rsid w:val="00D2714A"/>
    <w:rsid w:val="00D337A9"/>
    <w:rsid w:val="00D4573E"/>
    <w:rsid w:val="00D45EA2"/>
    <w:rsid w:val="00D518EE"/>
    <w:rsid w:val="00D542D5"/>
    <w:rsid w:val="00D56F1C"/>
    <w:rsid w:val="00D663F8"/>
    <w:rsid w:val="00D943A6"/>
    <w:rsid w:val="00DA6813"/>
    <w:rsid w:val="00DB2D8E"/>
    <w:rsid w:val="00DC510D"/>
    <w:rsid w:val="00DD39D4"/>
    <w:rsid w:val="00DD5377"/>
    <w:rsid w:val="00DE0B0A"/>
    <w:rsid w:val="00DE5A70"/>
    <w:rsid w:val="00DF0AA5"/>
    <w:rsid w:val="00E17F0F"/>
    <w:rsid w:val="00E21334"/>
    <w:rsid w:val="00E23814"/>
    <w:rsid w:val="00E311F3"/>
    <w:rsid w:val="00E3213E"/>
    <w:rsid w:val="00E41238"/>
    <w:rsid w:val="00E42106"/>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01944"/>
    <w:rsid w:val="00F16123"/>
    <w:rsid w:val="00F24BAD"/>
    <w:rsid w:val="00F26B37"/>
    <w:rsid w:val="00F30516"/>
    <w:rsid w:val="00F308B7"/>
    <w:rsid w:val="00F5253E"/>
    <w:rsid w:val="00F64566"/>
    <w:rsid w:val="00F64674"/>
    <w:rsid w:val="00F746A9"/>
    <w:rsid w:val="00F87C94"/>
    <w:rsid w:val="00FA77DF"/>
    <w:rsid w:val="00FE0EC8"/>
    <w:rsid w:val="00FE326C"/>
    <w:rsid w:val="00FE74DB"/>
    <w:rsid w:val="00FF69B5"/>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74A3C3C9"/>
  <w15:docId w15:val="{23597AFF-3EED-47DF-A067-8564FA9F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33" w:qFormat="1"/>
    <w:lsdException w:name="heading 2" w:uiPriority="9" w:unhideWhenUsed="1" w:qFormat="1"/>
    <w:lsdException w:name="heading 3" w:uiPriority="9" w:unhideWhenUsed="1"/>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qFormat="1"/>
    <w:lsdException w:name="List Bullet" w:semiHidden="1" w:uiPriority="11" w:unhideWhenUsed="1" w:qFormat="1"/>
    <w:lsdException w:name="List Number" w:semiHidden="1" w:unhideWhenUsed="1" w:qFormat="1"/>
    <w:lsdException w:name="List 2" w:uiPriority="14" w:unhideWhenUsed="1" w:qFormat="1"/>
    <w:lsdException w:name="List 3" w:uiPriority="14" w:unhideWhenUsed="1" w:qFormat="1"/>
    <w:lsdException w:name="List 4" w:semiHidden="1" w:unhideWhenUsed="1"/>
    <w:lsdException w:name="List 5" w:semiHidden="1" w:unhideWhenUsed="1"/>
    <w:lsdException w:name="List Bullet 2" w:uiPriority="11" w:unhideWhenUsed="1" w:qFormat="1"/>
    <w:lsdException w:name="List Bullet 3" w:unhideWhenUsed="1"/>
    <w:lsdException w:name="List Bullet 4" w:unhideWhenUsed="1"/>
    <w:lsdException w:name="List Bullet 5"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iPriority="0"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64E8"/>
    <w:pPr>
      <w:spacing w:line="240" w:lineRule="auto"/>
    </w:pPr>
    <w:rPr>
      <w:rFonts w:ascii="Times New Roman" w:eastAsia="Times New Roman" w:hAnsi="Times New Roman" w:cs="Times New Roman"/>
      <w:sz w:val="24"/>
      <w:szCs w:val="24"/>
      <w:lang w:eastAsia="de-DE"/>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StandardWeb">
    <w:name w:val="Normal (Web)"/>
    <w:basedOn w:val="Standard"/>
    <w:rsid w:val="00AC64E8"/>
    <w:pPr>
      <w:spacing w:before="100" w:beforeAutospacing="1" w:after="100" w:afterAutospacing="1"/>
    </w:pPr>
    <w:rPr>
      <w:rFonts w:ascii="Arial Unicode MS" w:eastAsia="Arial Unicode MS" w:hAnsi="Arial Unicode MS" w:cs="Arial Unicode MS"/>
      <w:color w:val="000000"/>
    </w:rPr>
  </w:style>
  <w:style w:type="character" w:styleId="Kommentarzeichen">
    <w:name w:val="annotation reference"/>
    <w:basedOn w:val="Absatz-Standardschriftart"/>
    <w:uiPriority w:val="99"/>
    <w:semiHidden/>
    <w:unhideWhenUsed/>
    <w:rsid w:val="001A5127"/>
    <w:rPr>
      <w:sz w:val="16"/>
      <w:szCs w:val="16"/>
    </w:rPr>
  </w:style>
  <w:style w:type="paragraph" w:styleId="Kommentartext">
    <w:name w:val="annotation text"/>
    <w:basedOn w:val="Standard"/>
    <w:link w:val="KommentartextZchn"/>
    <w:uiPriority w:val="99"/>
    <w:semiHidden/>
    <w:unhideWhenUsed/>
    <w:rsid w:val="001A5127"/>
    <w:rPr>
      <w:sz w:val="20"/>
      <w:szCs w:val="20"/>
    </w:rPr>
  </w:style>
  <w:style w:type="character" w:customStyle="1" w:styleId="KommentartextZchn">
    <w:name w:val="Kommentartext Zchn"/>
    <w:basedOn w:val="Absatz-Standardschriftart"/>
    <w:link w:val="Kommentartext"/>
    <w:uiPriority w:val="99"/>
    <w:semiHidden/>
    <w:rsid w:val="001A512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127"/>
    <w:rPr>
      <w:b/>
      <w:bCs/>
    </w:rPr>
  </w:style>
  <w:style w:type="character" w:customStyle="1" w:styleId="KommentarthemaZchn">
    <w:name w:val="Kommentarthema Zchn"/>
    <w:basedOn w:val="KommentartextZchn"/>
    <w:link w:val="Kommentarthema"/>
    <w:uiPriority w:val="99"/>
    <w:semiHidden/>
    <w:rsid w:val="001A5127"/>
    <w:rPr>
      <w:rFonts w:ascii="Times New Roman" w:eastAsia="Times New Roman"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45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0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oum@dgov.be"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Apps\Vorlagen\Ministerium\OSB_Bericht_2017_MIN%20Vorlage%20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6C721AC06789584BB92828AA9B0F9E29" ma:contentTypeVersion="" ma:contentTypeDescription="Dokument Aktenplan MDG&#10;(DoBu, 13.03.20)" ma:contentTypeScope="" ma:versionID="0e289544a9f8762ced41b0d33e715a88">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9CDFC12886408247B03AAD1478E35284" ma:contentTypeVersion="10" ma:contentTypeDescription="Ein neues Dokument erstellen." ma:contentTypeScope="" ma:versionID="fe308e3725b45443cc47cd961ab9e208">
  <xsd:schema xmlns:xsd="http://www.w3.org/2001/XMLSchema" xmlns:xs="http://www.w3.org/2001/XMLSchema" xmlns:p="http://schemas.microsoft.com/office/2006/metadata/properties" xmlns:ns2="ffc60715-6f08-4775-904a-421dbee9310a" targetNamespace="http://schemas.microsoft.com/office/2006/metadata/properties" ma:root="true" ma:fieldsID="3d11fa837591a19114787a1c07676fdb" ns2:_="">
    <xsd:import namespace="ffc60715-6f08-4775-904a-421dbee931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0715-6f08-4775-904a-421dbee93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8FDF9-E873-4439-93BA-5D9058D68930}">
  <ds:schemaRefs>
    <ds:schemaRef ds:uri="http://schemas.openxmlformats.org/officeDocument/2006/bibliography"/>
  </ds:schemaRefs>
</ds:datastoreItem>
</file>

<file path=customXml/itemProps2.xml><?xml version="1.0" encoding="utf-8"?>
<ds:datastoreItem xmlns:ds="http://schemas.openxmlformats.org/officeDocument/2006/customXml" ds:itemID="{08DB3D4A-057B-4AA4-89F6-3B480BA98CDB}"/>
</file>

<file path=customXml/itemProps3.xml><?xml version="1.0" encoding="utf-8"?>
<ds:datastoreItem xmlns:ds="http://schemas.openxmlformats.org/officeDocument/2006/customXml" ds:itemID="{694DDE72-8613-426A-ACA2-A12B280DD3CC}"/>
</file>

<file path=customXml/itemProps4.xml><?xml version="1.0" encoding="utf-8"?>
<ds:datastoreItem xmlns:ds="http://schemas.openxmlformats.org/officeDocument/2006/customXml" ds:itemID="{58AA4C69-CB7D-4E49-AD69-33B0FE7AA2D0}"/>
</file>

<file path=customXml/itemProps5.xml><?xml version="1.0" encoding="utf-8"?>
<ds:datastoreItem xmlns:ds="http://schemas.openxmlformats.org/officeDocument/2006/customXml" ds:itemID="{A092CE0F-EAD7-43C0-9919-A70AB921917F}"/>
</file>

<file path=docProps/app.xml><?xml version="1.0" encoding="utf-8"?>
<Properties xmlns="http://schemas.openxmlformats.org/officeDocument/2006/extended-properties" xmlns:vt="http://schemas.openxmlformats.org/officeDocument/2006/docPropsVTypes">
  <Template>OSB_Bericht_2017_MIN Vorlage 230617</Template>
  <TotalTime>0</TotalTime>
  <Pages>3</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VOMBERG, Janina</dc:creator>
  <cp:lastModifiedBy>DOUM, Anne</cp:lastModifiedBy>
  <cp:revision>17</cp:revision>
  <cp:lastPrinted>2018-01-09T13:23:00Z</cp:lastPrinted>
  <dcterms:created xsi:type="dcterms:W3CDTF">2017-12-28T12:37:00Z</dcterms:created>
  <dcterms:modified xsi:type="dcterms:W3CDTF">2021-09-16T13:19:00Z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0x0101009CDFC12886408247B03AAD1478E35284</vt:lpwstr>
  </property>
</Properties>
</file>