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 w:rsidRPr="00531EFD">
        <w:rPr>
          <w:rFonts w:ascii="OstbeSerif Office" w:hAnsi="OstbeSerif Office"/>
          <w:caps/>
          <w:sz w:val="36"/>
          <w:szCs w:val="22"/>
        </w:rPr>
        <w:t>Einstufung der tanzvereine</w:t>
      </w:r>
    </w:p>
    <w:p w:rsid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 w:rsidRPr="00531EFD">
        <w:rPr>
          <w:rFonts w:ascii="OstbeSerif Office" w:hAnsi="OstbeSerif Office"/>
          <w:caps/>
          <w:sz w:val="36"/>
          <w:szCs w:val="22"/>
        </w:rPr>
        <w:t>5. April 2020</w:t>
      </w:r>
    </w:p>
    <w:p w:rsid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 w:rsidRPr="00531EFD">
        <w:rPr>
          <w:rFonts w:ascii="OstbeSerif Office" w:hAnsi="OstbeSerif Office"/>
          <w:caps/>
          <w:sz w:val="22"/>
          <w:szCs w:val="22"/>
        </w:rPr>
        <w:t>Anmeldeformular</w:t>
      </w: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b w:val="0"/>
          <w:i/>
          <w:caps/>
          <w:szCs w:val="22"/>
        </w:rPr>
      </w:pPr>
      <w:r w:rsidRPr="00531EFD">
        <w:rPr>
          <w:rFonts w:ascii="OstbeSerif Office" w:hAnsi="OstbeSerif Office"/>
          <w:b w:val="0"/>
          <w:i/>
          <w:caps/>
          <w:szCs w:val="22"/>
        </w:rPr>
        <w:t>einreichfrist: 5. Juli 2019</w:t>
      </w: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:rsid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b w:val="0"/>
          <w:sz w:val="22"/>
          <w:szCs w:val="22"/>
        </w:rPr>
      </w:pPr>
      <w:r w:rsidRPr="00531EFD">
        <w:rPr>
          <w:rFonts w:ascii="OstbeSerif Office" w:hAnsi="OstbeSerif Office"/>
          <w:caps/>
          <w:sz w:val="22"/>
          <w:szCs w:val="22"/>
        </w:rPr>
        <w:t>Name des VEREINs</w:t>
      </w:r>
      <w:r>
        <w:rPr>
          <w:rFonts w:ascii="OstbeSerif Office" w:hAnsi="OstbeSerif Office"/>
          <w:caps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 xml:space="preserve"> 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</w:p>
    <w:p w:rsid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Teilnehmende Formation</w:t>
      </w:r>
      <w:r>
        <w:rPr>
          <w:rFonts w:ascii="OstbeSerif Office" w:hAnsi="OstbeSerif Office"/>
          <w:b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</w:p>
    <w:p w:rsid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 xml:space="preserve">Name </w:t>
      </w:r>
      <w:r>
        <w:rPr>
          <w:rFonts w:ascii="OstbeSerif Office" w:hAnsi="OstbeSerif Office"/>
          <w:b/>
          <w:sz w:val="22"/>
          <w:szCs w:val="22"/>
        </w:rPr>
        <w:t xml:space="preserve">des/der Vorsitzenden: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</w:t>
      </w:r>
      <w:r w:rsidRPr="00531EFD">
        <w:rPr>
          <w:rFonts w:ascii="OstbeSerif Office" w:hAnsi="OstbeSerif Office"/>
          <w:sz w:val="22"/>
          <w:szCs w:val="22"/>
        </w:rPr>
        <w:t xml:space="preserve">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Tel.: 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</w:tabs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Na</w:t>
      </w:r>
      <w:r>
        <w:rPr>
          <w:rFonts w:ascii="OstbeSerif Office" w:hAnsi="OstbeSerif Office"/>
          <w:b/>
          <w:sz w:val="22"/>
          <w:szCs w:val="22"/>
        </w:rPr>
        <w:t>me des/</w:t>
      </w:r>
      <w:proofErr w:type="gramStart"/>
      <w:r>
        <w:rPr>
          <w:rFonts w:ascii="OstbeSerif Office" w:hAnsi="OstbeSerif Office"/>
          <w:b/>
          <w:sz w:val="22"/>
          <w:szCs w:val="22"/>
        </w:rPr>
        <w:t xml:space="preserve">der </w:t>
      </w:r>
      <w:r w:rsidRPr="00531EFD">
        <w:rPr>
          <w:rFonts w:ascii="OstbeSerif Office" w:hAnsi="OstbeSerif Office"/>
          <w:b/>
          <w:sz w:val="22"/>
          <w:szCs w:val="22"/>
        </w:rPr>
        <w:t>Schriftführers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>/in</w:t>
      </w:r>
      <w:r>
        <w:rPr>
          <w:rFonts w:ascii="OstbeSerif Office" w:hAnsi="OstbeSerif Office"/>
          <w:b/>
          <w:sz w:val="22"/>
          <w:szCs w:val="22"/>
        </w:rPr>
        <w:t xml:space="preserve">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8222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 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 xml:space="preserve">Tel.: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b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Name des/</w:t>
      </w:r>
      <w:proofErr w:type="gramStart"/>
      <w:r w:rsidRPr="00531EFD">
        <w:rPr>
          <w:rFonts w:ascii="OstbeSerif Office" w:hAnsi="OstbeSerif Office"/>
          <w:b/>
          <w:sz w:val="22"/>
          <w:szCs w:val="22"/>
        </w:rPr>
        <w:t>der Trainers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 xml:space="preserve">/in der Formation: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8222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</w:t>
      </w:r>
      <w:r w:rsidRPr="00531EFD">
        <w:rPr>
          <w:rFonts w:ascii="OstbeSerif Office" w:hAnsi="OstbeSerif Office"/>
          <w:sz w:val="22"/>
          <w:szCs w:val="22"/>
        </w:rPr>
        <w:t xml:space="preserve">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ab/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Tel</w:t>
      </w:r>
      <w:r w:rsidRPr="00531EFD">
        <w:rPr>
          <w:rFonts w:ascii="OstbeSerif Office" w:hAnsi="OstbeSerif Office"/>
          <w:sz w:val="22"/>
          <w:szCs w:val="22"/>
        </w:rPr>
        <w:t xml:space="preserve">.: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>:</w:t>
      </w:r>
      <w:r w:rsidRPr="00531EFD">
        <w:rPr>
          <w:rFonts w:ascii="OstbeSerif Office" w:hAnsi="OstbeSerif Office"/>
          <w:sz w:val="22"/>
          <w:szCs w:val="22"/>
        </w:rPr>
        <w:t xml:space="preserve">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tabs>
          <w:tab w:val="left" w:pos="284"/>
          <w:tab w:val="left" w:pos="1701"/>
          <w:tab w:val="left" w:pos="5670"/>
        </w:tabs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284"/>
          <w:tab w:val="left" w:pos="1701"/>
          <w:tab w:val="left" w:pos="5670"/>
        </w:tabs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284"/>
        </w:tabs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 xml:space="preserve">Datum: </w:t>
      </w:r>
      <w:r w:rsidRPr="00531EFD">
        <w:rPr>
          <w:rFonts w:ascii="OstbeSerif Office" w:hAnsi="OstbeSerif Office"/>
          <w:b/>
          <w:sz w:val="22"/>
          <w:szCs w:val="22"/>
        </w:rPr>
        <w:tab/>
      </w:r>
      <w:r w:rsidRPr="00531EFD">
        <w:rPr>
          <w:rFonts w:ascii="OstbeSerif Office" w:hAnsi="OstbeSerif Office"/>
          <w:sz w:val="22"/>
          <w:szCs w:val="22"/>
        </w:rPr>
        <w:t>.................................</w:t>
      </w:r>
    </w:p>
    <w:p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  <w:bookmarkStart w:id="0" w:name="_GoBack"/>
      <w:bookmarkEnd w:id="0"/>
    </w:p>
    <w:p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</w:p>
    <w:p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Unterschrift des/</w:t>
      </w:r>
      <w:proofErr w:type="gramStart"/>
      <w:r w:rsidRPr="00531EFD">
        <w:rPr>
          <w:rFonts w:ascii="OstbeSerif Office" w:hAnsi="OstbeSerif Office"/>
          <w:b/>
          <w:sz w:val="22"/>
          <w:szCs w:val="22"/>
        </w:rPr>
        <w:t>der Schriftführers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 xml:space="preserve">/in: </w:t>
      </w:r>
      <w:r w:rsidRPr="00531EFD">
        <w:rPr>
          <w:rFonts w:ascii="OstbeSerif Office" w:hAnsi="OstbeSerif Office"/>
          <w:b/>
          <w:sz w:val="22"/>
          <w:szCs w:val="22"/>
        </w:rPr>
        <w:tab/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:rsidR="00531EFD" w:rsidRPr="00531EFD" w:rsidRDefault="00531EFD" w:rsidP="00531EFD">
      <w:pPr>
        <w:rPr>
          <w:rFonts w:ascii="OstbeSerif Office" w:hAnsi="OstbeSerif Office"/>
          <w:sz w:val="22"/>
          <w:szCs w:val="22"/>
        </w:rPr>
      </w:pPr>
    </w:p>
    <w:sectPr w:rsidR="00531EFD" w:rsidRPr="00531EFD" w:rsidSect="00AB0D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FD" w:rsidRDefault="00531EFD" w:rsidP="00C60D54">
      <w:pPr>
        <w:pStyle w:val="Endnotentrennlinie"/>
      </w:pPr>
    </w:p>
  </w:endnote>
  <w:endnote w:type="continuationSeparator" w:id="0">
    <w:p w:rsidR="00531EFD" w:rsidRDefault="00531EFD" w:rsidP="00C60D54">
      <w:pPr>
        <w:pStyle w:val="Endnoten-Fortsetzungstrennlinie"/>
      </w:pPr>
    </w:p>
  </w:endnote>
  <w:endnote w:type="continuationNotice" w:id="1">
    <w:p w:rsidR="00531EFD" w:rsidRDefault="00531EF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9727C6">
      <w:rPr>
        <w:noProof/>
      </w:rPr>
      <w:t>2</w:t>
    </w:r>
    <w:r w:rsidRPr="00A97A6D">
      <w:fldChar w:fldCharType="end"/>
    </w:r>
    <w:r w:rsidRPr="00A97A6D">
      <w:t xml:space="preserve"> von </w:t>
    </w:r>
    <w:fldSimple w:instr=" SECTIONPAGES   \* MERGEFORMAT ">
      <w:r w:rsidR="00531EF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417DD0">
      <w:rPr>
        <w:noProof/>
      </w:rPr>
      <w:t>1</w:t>
    </w:r>
    <w:r w:rsidRPr="00A97A6D">
      <w:fldChar w:fldCharType="end"/>
    </w:r>
    <w:r w:rsidRPr="00A97A6D">
      <w:t xml:space="preserve"> von </w:t>
    </w:r>
    <w:fldSimple w:instr=" SECTIONPAGES   \* MERGEFORMAT ">
      <w:r w:rsidR="00531EFD">
        <w:rPr>
          <w:noProof/>
        </w:rPr>
        <w:t>1</w:t>
      </w:r>
    </w:fldSimple>
  </w:p>
  <w:p w:rsidR="00A97A6D" w:rsidRPr="00A97A6D" w:rsidRDefault="00A97A6D" w:rsidP="002D485B">
    <w:pPr>
      <w:pStyle w:val="Fuzeile"/>
    </w:pPr>
  </w:p>
  <w:p w:rsidR="00A97A6D" w:rsidRPr="00667EF6" w:rsidRDefault="00667EF6" w:rsidP="002D485B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="002D485B" w:rsidRPr="00667EF6">
      <w:tab/>
    </w:r>
    <w:r w:rsidR="002D485B" w:rsidRPr="00667EF6">
      <w:rPr>
        <w:rStyle w:val="Fett"/>
      </w:rPr>
      <w:t>TELEFON</w:t>
    </w:r>
    <w:r w:rsidR="002D485B" w:rsidRPr="00667EF6">
      <w:tab/>
    </w:r>
    <w:r>
      <w:t>+32 (0) 87 / 596 3</w:t>
    </w:r>
    <w:r w:rsidR="002D485B" w:rsidRPr="00667EF6">
      <w:t>00</w:t>
    </w:r>
    <w:r w:rsidR="002D485B" w:rsidRPr="00667EF6">
      <w:tab/>
    </w:r>
    <w:r w:rsidR="002D485B" w:rsidRPr="00667EF6">
      <w:rPr>
        <w:rStyle w:val="Fett"/>
      </w:rPr>
      <w:t>E-MAIL</w:t>
    </w:r>
    <w:r w:rsidR="002D485B"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="002D485B" w:rsidRPr="00667EF6">
      <w:tab/>
    </w:r>
    <w:r w:rsidR="002D485B" w:rsidRPr="00667EF6">
      <w:rPr>
        <w:rStyle w:val="Fett"/>
      </w:rPr>
      <w:t>UNTERNEHMENSNUMMER</w:t>
    </w:r>
  </w:p>
  <w:p w:rsidR="00A97A6D" w:rsidRPr="00A97A6D" w:rsidRDefault="002D485B" w:rsidP="002D485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</w:t>
    </w:r>
    <w:r w:rsidR="00667EF6">
      <w:t>52</w:t>
    </w:r>
    <w:r>
      <w:t xml:space="preserve"> </w:t>
    </w:r>
    <w:r w:rsidR="00667EF6">
      <w:t>89</w:t>
    </w:r>
    <w:r>
      <w:t>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FD" w:rsidRDefault="00531EFD" w:rsidP="004266B9">
      <w:pPr>
        <w:pStyle w:val="Funotentrennline"/>
      </w:pPr>
    </w:p>
  </w:footnote>
  <w:footnote w:type="continuationSeparator" w:id="0">
    <w:p w:rsidR="00531EFD" w:rsidRDefault="00531EFD" w:rsidP="004266B9">
      <w:pPr>
        <w:pStyle w:val="Funoten-Fortsetzungstrennlinie"/>
      </w:pPr>
    </w:p>
  </w:footnote>
  <w:footnote w:type="continuationNotice" w:id="1">
    <w:p w:rsidR="00531EFD" w:rsidRDefault="00531EFD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2FAD233" wp14:editId="6B5E8E72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58B93CB" wp14:editId="76B19E3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70EE0FF" wp14:editId="30DA61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94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E66357" wp14:editId="557DDC1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168A5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360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58F39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C614084"/>
    <w:multiLevelType w:val="multilevel"/>
    <w:tmpl w:val="B2D8A596"/>
    <w:numStyleLink w:val="NummerierteListe"/>
  </w:abstractNum>
  <w:abstractNum w:abstractNumId="8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A5F61D5"/>
    <w:multiLevelType w:val="multilevel"/>
    <w:tmpl w:val="4068397C"/>
    <w:numStyleLink w:val="Aufzhlungsliste"/>
  </w:abstractNum>
  <w:abstractNum w:abstractNumId="12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5EC9"/>
    <w:multiLevelType w:val="multilevel"/>
    <w:tmpl w:val="B2D8A596"/>
    <w:numStyleLink w:val="NummerierteListe"/>
  </w:abstractNum>
  <w:abstractNum w:abstractNumId="1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D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31EFD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7D25602"/>
  <w15:docId w15:val="{CEA0160A-799F-4BB6-8C15-78376D9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1EF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styleId="Textkrper">
    <w:name w:val="Body Text"/>
    <w:basedOn w:val="Standard"/>
    <w:link w:val="TextkrperZchn"/>
    <w:rsid w:val="00531EFD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531EFD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dg.local\_DG\Apps\Vorlagen\Ministerium\OSB_BP_2017_MIN%20Vorlage%20mit%20Vordruck%202017-06-12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7BA6-67CA-4294-936C-B4D66E1D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OSB_BP_2017_MIN Vorlage mit Vordruck 2017-06-12.dotx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WIRTZ, Melanie</cp:lastModifiedBy>
  <cp:revision>1</cp:revision>
  <cp:lastPrinted>2017-03-02T10:54:00Z</cp:lastPrinted>
  <dcterms:created xsi:type="dcterms:W3CDTF">2019-05-28T09:14:00Z</dcterms:created>
  <dcterms:modified xsi:type="dcterms:W3CDTF">2019-05-28T09:22:00Z</dcterms:modified>
</cp:coreProperties>
</file>