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60" w:rsidRPr="004C2360" w:rsidRDefault="004C2360" w:rsidP="004C2360">
      <w:pPr>
        <w:pStyle w:val="Titel"/>
        <w:spacing w:after="0" w:line="240" w:lineRule="auto"/>
        <w:jc w:val="center"/>
        <w:rPr>
          <w:rFonts w:asciiTheme="minorHAnsi" w:eastAsia="Times New Roman" w:hAnsiTheme="minorHAnsi" w:cs="Times New Roman"/>
          <w:caps w:val="0"/>
          <w:spacing w:val="0"/>
          <w:kern w:val="0"/>
          <w:szCs w:val="22"/>
          <w:u w:val="single"/>
          <w:lang w:eastAsia="fr-FR"/>
        </w:rPr>
      </w:pPr>
      <w:bookmarkStart w:id="0" w:name="_Hlk476760552"/>
      <w:bookmarkStart w:id="1" w:name="_Hlk476749570"/>
      <w:r w:rsidRPr="004C2360">
        <w:rPr>
          <w:rFonts w:asciiTheme="minorHAnsi" w:eastAsia="Times New Roman" w:hAnsiTheme="minorHAnsi" w:cs="Times New Roman"/>
          <w:caps w:val="0"/>
          <w:spacing w:val="0"/>
          <w:kern w:val="0"/>
          <w:szCs w:val="22"/>
          <w:u w:val="single"/>
          <w:lang w:eastAsia="fr-FR"/>
        </w:rPr>
        <w:t>VERBINDLICHE ERKLÄRUNG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F1416E" w:rsidP="004C2360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kern w:val="0"/>
          <w:lang w:eastAsia="fr-FR"/>
        </w:rPr>
      </w:pPr>
      <w:r>
        <w:rPr>
          <w:rFonts w:eastAsia="Times New Roman" w:cs="Times New Roman"/>
          <w:kern w:val="0"/>
          <w:lang w:eastAsia="fr-FR"/>
        </w:rPr>
        <w:t>ANSCHAFFUNG VON AUSRÜS</w:t>
      </w:r>
      <w:r w:rsidR="004C2360" w:rsidRPr="004C2360">
        <w:rPr>
          <w:rFonts w:eastAsia="Times New Roman" w:cs="Times New Roman"/>
          <w:kern w:val="0"/>
          <w:lang w:eastAsia="fr-FR"/>
        </w:rPr>
        <w:t>TUNGSGEGENSTÄNDEN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Die Unterzeichnenden, Verantwortlichen der/des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erklären verbindlich, dass die beiliegenden Rechnungen sich auf die Anschaffungen beziehen, die von der Regierung der Deutschsprachigen Gemeinscha</w:t>
      </w:r>
      <w:r w:rsidR="00CF724B">
        <w:rPr>
          <w:rFonts w:eastAsia="Times New Roman" w:cs="Times New Roman"/>
          <w:kern w:val="0"/>
          <w:lang w:eastAsia="fr-FR"/>
        </w:rPr>
        <w:t xml:space="preserve">ft bezuschusst werden, nämlich </w:t>
      </w:r>
      <w:r w:rsidRPr="004C2360">
        <w:rPr>
          <w:rFonts w:eastAsia="Times New Roman" w:cs="Times New Roman"/>
          <w:kern w:val="0"/>
          <w:lang w:eastAsia="fr-FR"/>
        </w:rPr>
        <w:t>(Beschreibung der Anschaffunge</w:t>
      </w:r>
      <w:bookmarkStart w:id="2" w:name="_GoBack"/>
      <w:bookmarkEnd w:id="2"/>
      <w:r w:rsidRPr="004C2360">
        <w:rPr>
          <w:rFonts w:eastAsia="Times New Roman" w:cs="Times New Roman"/>
          <w:kern w:val="0"/>
          <w:lang w:eastAsia="fr-FR"/>
        </w:rPr>
        <w:t>n)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Default="004C2360" w:rsidP="004C2360">
      <w:pPr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  <w:r w:rsidRPr="004C2360">
        <w:rPr>
          <w:rFonts w:eastAsia="Times New Roman" w:cs="Times New Roman"/>
          <w:kern w:val="0"/>
          <w:lang w:eastAsia="fr-FR"/>
        </w:rPr>
        <w:t>.......................................................................................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Die Lieferungen haben stattgefunden.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Wir bestätigen die Richtigkeit der Beträge und verpflichten uns, eventuelle Gutschriften, Kreditnoten oder sonstige Rückerstattungen (MwSt., usw.) mitzuteilen.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Wir bestätigen, dass der/die oben genannte(n) Ausrüstungsgegenstände gegen Feuer versichert ist/sind.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Kassierer(in)                              Schriftführer(in)                                     Präsident(in)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_______________________________________________________________________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ahoma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(Namen in Druckbuchstaben)</w:t>
      </w:r>
    </w:p>
    <w:bookmarkEnd w:id="0"/>
    <w:bookmarkEnd w:id="1"/>
    <w:p w:rsidR="00AE5781" w:rsidRPr="004C2360" w:rsidRDefault="00AE5781" w:rsidP="004C2360">
      <w:pPr>
        <w:spacing w:line="240" w:lineRule="auto"/>
      </w:pPr>
    </w:p>
    <w:sectPr w:rsidR="00AE5781" w:rsidRPr="004C2360" w:rsidSect="00F26B3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76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9D" w:rsidRDefault="00EB209D" w:rsidP="00C60D54">
      <w:pPr>
        <w:pStyle w:val="Endnotentrennlinie"/>
      </w:pPr>
    </w:p>
  </w:endnote>
  <w:endnote w:type="continuationSeparator" w:id="0">
    <w:p w:rsidR="00EB209D" w:rsidRDefault="00EB209D" w:rsidP="00C60D54">
      <w:pPr>
        <w:pStyle w:val="Endnoten-Fortsetzungstrennlinie"/>
      </w:pPr>
    </w:p>
  </w:endnote>
  <w:endnote w:type="continuationNotice" w:id="1">
    <w:p w:rsidR="00EB209D" w:rsidRDefault="00EB209D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4C2360">
      <w:rPr>
        <w:noProof/>
      </w:rPr>
      <w:t>2</w:t>
    </w:r>
    <w:r w:rsidRPr="00A97A6D">
      <w:fldChar w:fldCharType="end"/>
    </w:r>
    <w:r w:rsidRPr="00A97A6D">
      <w:t xml:space="preserve"> von </w:t>
    </w:r>
    <w:fldSimple w:instr=" NUMPAGES   \* MERGEFORMAT ">
      <w:r w:rsidR="002A4541">
        <w:rPr>
          <w:noProof/>
        </w:rPr>
        <w:t>1</w:t>
      </w:r>
    </w:fldSimple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3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2A4541">
      <w:rPr>
        <w:noProof/>
      </w:rPr>
      <w:instrText>VERBINDLICHE ERKLÄRUNG</w:instrText>
    </w:r>
    <w:r w:rsidR="00916F42">
      <w:rPr>
        <w:noProof/>
      </w:rPr>
      <w:fldChar w:fldCharType="end"/>
    </w:r>
    <w:bookmarkEnd w:id="3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2A4541">
      <w:rPr>
        <w:noProof/>
      </w:rPr>
      <w:instrText>VERBINDLICHE ERKLÄRUNG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separate"/>
    </w:r>
    <w:r w:rsidR="002A4541">
      <w:rPr>
        <w:noProof/>
      </w:rPr>
      <w:t>VERBINDLICHE ERKLÄRUNG</w:t>
    </w:r>
    <w:r w:rsidR="00916F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Pr="00A97A6D" w:rsidRDefault="000E40EC" w:rsidP="002D485B">
    <w:pPr>
      <w:pStyle w:val="Fuzeile"/>
    </w:pPr>
  </w:p>
  <w:p w:rsidR="000E40EC" w:rsidRPr="00A97A6D" w:rsidRDefault="000E40EC" w:rsidP="002D485B">
    <w:pPr>
      <w:pStyle w:val="Fuzeile"/>
    </w:pPr>
  </w:p>
  <w:p w:rsidR="000E40EC" w:rsidRPr="00A97A6D" w:rsidRDefault="000E40EC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CF724B">
      <w:rPr>
        <w:noProof/>
      </w:rPr>
      <w:t>1</w:t>
    </w:r>
    <w:r w:rsidRPr="00A97A6D">
      <w:fldChar w:fldCharType="end"/>
    </w:r>
    <w:r w:rsidRPr="00A97A6D">
      <w:t xml:space="preserve"> von </w:t>
    </w:r>
    <w:fldSimple w:instr=" NUMPAGES   \* MERGEFORMAT ">
      <w:r w:rsidR="00CF724B">
        <w:rPr>
          <w:noProof/>
        </w:rPr>
        <w:t>1</w:t>
      </w:r>
    </w:fldSimple>
    <w:r>
      <w:rPr>
        <w:noProof/>
      </w:rPr>
      <w:tab/>
    </w:r>
  </w:p>
  <w:p w:rsidR="000E40EC" w:rsidRPr="00A97A6D" w:rsidRDefault="000E40EC" w:rsidP="002D485B">
    <w:pPr>
      <w:pStyle w:val="Fuzeile"/>
    </w:pPr>
  </w:p>
  <w:p w:rsidR="005D117C" w:rsidRPr="00667EF6" w:rsidRDefault="005D117C" w:rsidP="005D117C">
    <w:pPr>
      <w:pStyle w:val="Fuzeile"/>
      <w:rPr>
        <w:rStyle w:val="Seitenzahl"/>
      </w:rPr>
    </w:pPr>
    <w:r w:rsidRPr="00667EF6">
      <w:t>Gos</w:t>
    </w:r>
    <w:r>
      <w:t>pertstraße 1</w:t>
    </w:r>
    <w:r w:rsidRPr="00667EF6">
      <w:tab/>
    </w:r>
    <w:r w:rsidRPr="00667EF6">
      <w:rPr>
        <w:rStyle w:val="Fett"/>
      </w:rPr>
      <w:t>TELEFON</w:t>
    </w:r>
    <w:r w:rsidRPr="00667EF6">
      <w:tab/>
    </w:r>
    <w:r>
      <w:t>+32 (0) 87 / 596 3</w:t>
    </w:r>
    <w:r w:rsidRPr="00667EF6">
      <w:t>00</w:t>
    </w:r>
    <w:r w:rsidRPr="00667EF6">
      <w:tab/>
    </w:r>
    <w:r w:rsidRPr="00667EF6">
      <w:rPr>
        <w:rStyle w:val="Fett"/>
      </w:rPr>
      <w:t>E-MAIL</w:t>
    </w:r>
    <w:r w:rsidRPr="00667EF6">
      <w:tab/>
    </w:r>
    <w:hyperlink r:id="rId1" w:history="1">
      <w:r>
        <w:rPr>
          <w:rStyle w:val="Hyperlink"/>
          <w:color w:val="auto"/>
          <w:u w:val="none"/>
        </w:rPr>
        <w:t>ministerium@dgov.be</w:t>
      </w:r>
    </w:hyperlink>
    <w:r w:rsidRPr="00667EF6">
      <w:tab/>
    </w:r>
    <w:r w:rsidRPr="00667EF6">
      <w:rPr>
        <w:rStyle w:val="Fett"/>
      </w:rPr>
      <w:t>UNTERNEHMENSNUMMER</w:t>
    </w:r>
  </w:p>
  <w:p w:rsidR="000E40EC" w:rsidRPr="00A97A6D" w:rsidRDefault="005D117C" w:rsidP="005D117C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552 891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9D" w:rsidRDefault="00EB209D" w:rsidP="004266B9">
      <w:pPr>
        <w:pStyle w:val="Funotentrennline"/>
      </w:pPr>
    </w:p>
  </w:footnote>
  <w:footnote w:type="continuationSeparator" w:id="0">
    <w:p w:rsidR="00EB209D" w:rsidRDefault="00EB209D" w:rsidP="004266B9">
      <w:pPr>
        <w:pStyle w:val="Funoten-Fortsetzungstrennlinie"/>
      </w:pPr>
    </w:p>
  </w:footnote>
  <w:footnote w:type="continuationNotice" w:id="1">
    <w:p w:rsidR="00EB209D" w:rsidRDefault="00EB209D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79A34975" wp14:editId="08460B2A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0226EEE7" wp14:editId="2AA7C09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093AB23" wp14:editId="3C191F2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ACBFE6C" wp14:editId="6EEC347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76A5EB7B" wp14:editId="5647D2AE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1C6A46F0" wp14:editId="343023F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5E10FE7" wp14:editId="162BE1D8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C83D58A" wp14:editId="58A3E03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1078F9"/>
    <w:multiLevelType w:val="multilevel"/>
    <w:tmpl w:val="352C25C6"/>
    <w:numStyleLink w:val="Gliederungsliste"/>
  </w:abstractNum>
  <w:abstractNum w:abstractNumId="6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>
    <w:nsid w:val="0CFC40CE"/>
    <w:multiLevelType w:val="multilevel"/>
    <w:tmpl w:val="45927B56"/>
    <w:numStyleLink w:val="Aufzhlungsliste"/>
  </w:abstractNum>
  <w:abstractNum w:abstractNumId="9">
    <w:nsid w:val="0F706678"/>
    <w:multiLevelType w:val="multilevel"/>
    <w:tmpl w:val="45927B56"/>
    <w:numStyleLink w:val="Aufzhlungsliste"/>
  </w:abstractNum>
  <w:abstractNum w:abstractNumId="1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B3BDA"/>
    <w:multiLevelType w:val="multilevel"/>
    <w:tmpl w:val="352C25C6"/>
    <w:numStyleLink w:val="Gliederungsliste"/>
  </w:abstractNum>
  <w:abstractNum w:abstractNumId="12">
    <w:nsid w:val="1B2D52A2"/>
    <w:multiLevelType w:val="multilevel"/>
    <w:tmpl w:val="352C25C6"/>
    <w:numStyleLink w:val="Gliederungsliste"/>
  </w:abstractNum>
  <w:abstractNum w:abstractNumId="13">
    <w:nsid w:val="1B5D76C0"/>
    <w:multiLevelType w:val="multilevel"/>
    <w:tmpl w:val="352C25C6"/>
    <w:numStyleLink w:val="Gliederungsliste"/>
  </w:abstractNum>
  <w:abstractNum w:abstractNumId="14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>
    <w:nsid w:val="1ED2158E"/>
    <w:multiLevelType w:val="multilevel"/>
    <w:tmpl w:val="994C714A"/>
    <w:numStyleLink w:val="NummerierteListe"/>
  </w:abstractNum>
  <w:abstractNum w:abstractNumId="16">
    <w:nsid w:val="23E42C36"/>
    <w:multiLevelType w:val="multilevel"/>
    <w:tmpl w:val="45927B56"/>
    <w:numStyleLink w:val="Aufzhlungsliste"/>
  </w:abstractNum>
  <w:abstractNum w:abstractNumId="17">
    <w:nsid w:val="2C614084"/>
    <w:multiLevelType w:val="multilevel"/>
    <w:tmpl w:val="994C714A"/>
    <w:numStyleLink w:val="NummerierteListe"/>
  </w:abstractNum>
  <w:abstractNum w:abstractNumId="18">
    <w:nsid w:val="2EC32A24"/>
    <w:multiLevelType w:val="multilevel"/>
    <w:tmpl w:val="45927B56"/>
    <w:numStyleLink w:val="Aufzhlungsliste"/>
  </w:abstractNum>
  <w:abstractNum w:abstractNumId="19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1C10575"/>
    <w:multiLevelType w:val="multilevel"/>
    <w:tmpl w:val="352C25C6"/>
    <w:numStyleLink w:val="Gliederungsliste"/>
  </w:abstractNum>
  <w:abstractNum w:abstractNumId="21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>
    <w:nsid w:val="33E46405"/>
    <w:multiLevelType w:val="multilevel"/>
    <w:tmpl w:val="994C714A"/>
    <w:numStyleLink w:val="NummerierteListe"/>
  </w:abstractNum>
  <w:abstractNum w:abstractNumId="23">
    <w:nsid w:val="37754940"/>
    <w:multiLevelType w:val="multilevel"/>
    <w:tmpl w:val="352C25C6"/>
    <w:numStyleLink w:val="Gliederungsliste"/>
  </w:abstractNum>
  <w:abstractNum w:abstractNumId="24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>
    <w:nsid w:val="3C4B49EB"/>
    <w:multiLevelType w:val="multilevel"/>
    <w:tmpl w:val="352C25C6"/>
    <w:numStyleLink w:val="Gliederungsliste"/>
  </w:abstractNum>
  <w:abstractNum w:abstractNumId="26">
    <w:nsid w:val="477C16DF"/>
    <w:multiLevelType w:val="multilevel"/>
    <w:tmpl w:val="352C25C6"/>
    <w:numStyleLink w:val="Gliederungsliste"/>
  </w:abstractNum>
  <w:abstractNum w:abstractNumId="27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>
    <w:nsid w:val="4A5F61D5"/>
    <w:multiLevelType w:val="multilevel"/>
    <w:tmpl w:val="45927B56"/>
    <w:numStyleLink w:val="Aufzhlungsliste"/>
  </w:abstractNum>
  <w:abstractNum w:abstractNumId="29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0">
    <w:nsid w:val="5799446B"/>
    <w:multiLevelType w:val="multilevel"/>
    <w:tmpl w:val="352C25C6"/>
    <w:numStyleLink w:val="Gliederungsliste"/>
  </w:abstractNum>
  <w:abstractNum w:abstractNumId="31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>
    <w:nsid w:val="5D850253"/>
    <w:multiLevelType w:val="multilevel"/>
    <w:tmpl w:val="352C25C6"/>
    <w:numStyleLink w:val="Gliederungsliste"/>
  </w:abstractNum>
  <w:abstractNum w:abstractNumId="33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B5EC9"/>
    <w:multiLevelType w:val="multilevel"/>
    <w:tmpl w:val="994C714A"/>
    <w:numStyleLink w:val="NummerierteListe"/>
  </w:abstractNum>
  <w:abstractNum w:abstractNumId="35">
    <w:nsid w:val="778876AB"/>
    <w:multiLevelType w:val="multilevel"/>
    <w:tmpl w:val="994C714A"/>
    <w:numStyleLink w:val="NummerierteListe"/>
  </w:abstractNum>
  <w:abstractNum w:abstractNumId="36">
    <w:nsid w:val="7A530E89"/>
    <w:multiLevelType w:val="multilevel"/>
    <w:tmpl w:val="352C25C6"/>
    <w:numStyleLink w:val="Gliederungsliste"/>
  </w:abstractNum>
  <w:abstractNum w:abstractNumId="37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9"/>
  </w:num>
  <w:num w:numId="5">
    <w:abstractNumId w:val="24"/>
  </w:num>
  <w:num w:numId="6">
    <w:abstractNumId w:val="14"/>
  </w:num>
  <w:num w:numId="7">
    <w:abstractNumId w:val="31"/>
  </w:num>
  <w:num w:numId="8">
    <w:abstractNumId w:val="21"/>
  </w:num>
  <w:num w:numId="9">
    <w:abstractNumId w:val="7"/>
  </w:num>
  <w:num w:numId="10">
    <w:abstractNumId w:val="33"/>
  </w:num>
  <w:num w:numId="11">
    <w:abstractNumId w:val="27"/>
  </w:num>
  <w:num w:numId="12">
    <w:abstractNumId w:val="10"/>
  </w:num>
  <w:num w:numId="13">
    <w:abstractNumId w:val="37"/>
  </w:num>
  <w:num w:numId="14">
    <w:abstractNumId w:val="16"/>
  </w:num>
  <w:num w:numId="15">
    <w:abstractNumId w:val="28"/>
  </w:num>
  <w:num w:numId="16">
    <w:abstractNumId w:val="8"/>
  </w:num>
  <w:num w:numId="17">
    <w:abstractNumId w:val="3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4"/>
  </w:num>
  <w:num w:numId="24">
    <w:abstractNumId w:val="22"/>
  </w:num>
  <w:num w:numId="25">
    <w:abstractNumId w:val="35"/>
  </w:num>
  <w:num w:numId="26">
    <w:abstractNumId w:val="15"/>
  </w:num>
  <w:num w:numId="27">
    <w:abstractNumId w:val="19"/>
  </w:num>
  <w:num w:numId="28">
    <w:abstractNumId w:val="32"/>
  </w:num>
  <w:num w:numId="29">
    <w:abstractNumId w:val="36"/>
  </w:num>
  <w:num w:numId="30">
    <w:abstractNumId w:val="30"/>
  </w:num>
  <w:num w:numId="31">
    <w:abstractNumId w:val="23"/>
  </w:num>
  <w:num w:numId="32">
    <w:abstractNumId w:val="12"/>
  </w:num>
  <w:num w:numId="33">
    <w:abstractNumId w:val="5"/>
  </w:num>
  <w:num w:numId="34">
    <w:abstractNumId w:val="20"/>
  </w:num>
  <w:num w:numId="35">
    <w:abstractNumId w:val="13"/>
  </w:num>
  <w:num w:numId="36">
    <w:abstractNumId w:val="11"/>
  </w:num>
  <w:num w:numId="37">
    <w:abstractNumId w:val="25"/>
  </w:num>
  <w:num w:numId="3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228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60"/>
    <w:rsid w:val="00001506"/>
    <w:rsid w:val="00012122"/>
    <w:rsid w:val="00032B92"/>
    <w:rsid w:val="00034C65"/>
    <w:rsid w:val="00062422"/>
    <w:rsid w:val="00071F59"/>
    <w:rsid w:val="0008259C"/>
    <w:rsid w:val="00082633"/>
    <w:rsid w:val="000835A4"/>
    <w:rsid w:val="00087366"/>
    <w:rsid w:val="00087F21"/>
    <w:rsid w:val="00090D8F"/>
    <w:rsid w:val="0009209C"/>
    <w:rsid w:val="000B0BFB"/>
    <w:rsid w:val="000B4EA2"/>
    <w:rsid w:val="000B5EBD"/>
    <w:rsid w:val="000B6D28"/>
    <w:rsid w:val="000C2163"/>
    <w:rsid w:val="000D36F0"/>
    <w:rsid w:val="000E40EC"/>
    <w:rsid w:val="000F18AF"/>
    <w:rsid w:val="001141F6"/>
    <w:rsid w:val="001167A5"/>
    <w:rsid w:val="00152226"/>
    <w:rsid w:val="00166C34"/>
    <w:rsid w:val="001716A3"/>
    <w:rsid w:val="001816EB"/>
    <w:rsid w:val="001835D2"/>
    <w:rsid w:val="00192AAD"/>
    <w:rsid w:val="001955E1"/>
    <w:rsid w:val="001A54AA"/>
    <w:rsid w:val="001B3617"/>
    <w:rsid w:val="001C77EE"/>
    <w:rsid w:val="001F10CC"/>
    <w:rsid w:val="001F4FAA"/>
    <w:rsid w:val="001F60DE"/>
    <w:rsid w:val="002149F9"/>
    <w:rsid w:val="002159BC"/>
    <w:rsid w:val="00217928"/>
    <w:rsid w:val="002209B2"/>
    <w:rsid w:val="00222B83"/>
    <w:rsid w:val="002404C8"/>
    <w:rsid w:val="002435C0"/>
    <w:rsid w:val="00246BD3"/>
    <w:rsid w:val="002476D5"/>
    <w:rsid w:val="00247D5A"/>
    <w:rsid w:val="00254A3A"/>
    <w:rsid w:val="0025525C"/>
    <w:rsid w:val="00272B18"/>
    <w:rsid w:val="002730A2"/>
    <w:rsid w:val="0027363C"/>
    <w:rsid w:val="0028316A"/>
    <w:rsid w:val="002936DC"/>
    <w:rsid w:val="002939D8"/>
    <w:rsid w:val="002A033B"/>
    <w:rsid w:val="002A4541"/>
    <w:rsid w:val="002C564B"/>
    <w:rsid w:val="002C6CDE"/>
    <w:rsid w:val="002D08EC"/>
    <w:rsid w:val="002D3DA9"/>
    <w:rsid w:val="002D485B"/>
    <w:rsid w:val="002E6807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50B62"/>
    <w:rsid w:val="0035277E"/>
    <w:rsid w:val="00355B36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266B9"/>
    <w:rsid w:val="004319B7"/>
    <w:rsid w:val="00447FB8"/>
    <w:rsid w:val="004632EE"/>
    <w:rsid w:val="004803B0"/>
    <w:rsid w:val="00490D34"/>
    <w:rsid w:val="00493667"/>
    <w:rsid w:val="004C0D2C"/>
    <w:rsid w:val="004C2164"/>
    <w:rsid w:val="004C2360"/>
    <w:rsid w:val="004C4566"/>
    <w:rsid w:val="004C6B92"/>
    <w:rsid w:val="004D5BBC"/>
    <w:rsid w:val="004E0614"/>
    <w:rsid w:val="004E72B2"/>
    <w:rsid w:val="004F3B84"/>
    <w:rsid w:val="004F51E1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5877"/>
    <w:rsid w:val="005E3FBB"/>
    <w:rsid w:val="005F4B7C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06180"/>
    <w:rsid w:val="00806FA2"/>
    <w:rsid w:val="00824F24"/>
    <w:rsid w:val="0083536E"/>
    <w:rsid w:val="00835AE5"/>
    <w:rsid w:val="00835BD4"/>
    <w:rsid w:val="0084316C"/>
    <w:rsid w:val="00851D6F"/>
    <w:rsid w:val="00860222"/>
    <w:rsid w:val="00866D10"/>
    <w:rsid w:val="008674E8"/>
    <w:rsid w:val="00876733"/>
    <w:rsid w:val="00890FEC"/>
    <w:rsid w:val="008A1379"/>
    <w:rsid w:val="008C2A40"/>
    <w:rsid w:val="008D0EC4"/>
    <w:rsid w:val="008F3C21"/>
    <w:rsid w:val="0090788E"/>
    <w:rsid w:val="00916F42"/>
    <w:rsid w:val="009379E2"/>
    <w:rsid w:val="009436F9"/>
    <w:rsid w:val="009510D6"/>
    <w:rsid w:val="00967AA7"/>
    <w:rsid w:val="009801E4"/>
    <w:rsid w:val="00981E89"/>
    <w:rsid w:val="00982697"/>
    <w:rsid w:val="009930AB"/>
    <w:rsid w:val="009A2AF4"/>
    <w:rsid w:val="009A5AED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30099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C49"/>
    <w:rsid w:val="00BC5C26"/>
    <w:rsid w:val="00BC7205"/>
    <w:rsid w:val="00BF0FAD"/>
    <w:rsid w:val="00C046C3"/>
    <w:rsid w:val="00C0577D"/>
    <w:rsid w:val="00C16717"/>
    <w:rsid w:val="00C222EF"/>
    <w:rsid w:val="00C4307C"/>
    <w:rsid w:val="00C47349"/>
    <w:rsid w:val="00C60D54"/>
    <w:rsid w:val="00C651FB"/>
    <w:rsid w:val="00C83CBD"/>
    <w:rsid w:val="00CA3F01"/>
    <w:rsid w:val="00CB1024"/>
    <w:rsid w:val="00CC25BB"/>
    <w:rsid w:val="00CC2961"/>
    <w:rsid w:val="00CC7CFA"/>
    <w:rsid w:val="00CC7FD4"/>
    <w:rsid w:val="00CE4FD3"/>
    <w:rsid w:val="00CF724B"/>
    <w:rsid w:val="00D00B8D"/>
    <w:rsid w:val="00D233F7"/>
    <w:rsid w:val="00D26AEF"/>
    <w:rsid w:val="00D4573E"/>
    <w:rsid w:val="00D45EA2"/>
    <w:rsid w:val="00D518EE"/>
    <w:rsid w:val="00D542D5"/>
    <w:rsid w:val="00D663F8"/>
    <w:rsid w:val="00D943A6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A2F26"/>
    <w:rsid w:val="00EA42FD"/>
    <w:rsid w:val="00EB209D"/>
    <w:rsid w:val="00EC2265"/>
    <w:rsid w:val="00ED4540"/>
    <w:rsid w:val="00ED5E79"/>
    <w:rsid w:val="00ED70FE"/>
    <w:rsid w:val="00EE7963"/>
    <w:rsid w:val="00EF4F32"/>
    <w:rsid w:val="00F00B3B"/>
    <w:rsid w:val="00F01944"/>
    <w:rsid w:val="00F1416E"/>
    <w:rsid w:val="00F16123"/>
    <w:rsid w:val="00F26B37"/>
    <w:rsid w:val="00F30516"/>
    <w:rsid w:val="00F308B7"/>
    <w:rsid w:val="00F5253E"/>
    <w:rsid w:val="00F64566"/>
    <w:rsid w:val="00F64674"/>
    <w:rsid w:val="00F87C94"/>
    <w:rsid w:val="00FA77DF"/>
    <w:rsid w:val="00FC234A"/>
    <w:rsid w:val="00FE0EC8"/>
    <w:rsid w:val="00FE326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s\Vorlagen\Ministerium\OSB_Bericht_2017_MIN%20Vorlage%20230617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EE8B-2A68-4B43-9B66-6840144C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OSB_Bericht_2017_MIN Vorlage 230617.dotx</Template>
  <TotalTime>0</TotalTime>
  <Pages>1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FbSMT-Student01</dc:creator>
  <cp:lastModifiedBy>ANTYS, Lilita</cp:lastModifiedBy>
  <cp:revision>2</cp:revision>
  <cp:lastPrinted>2018-01-29T07:44:00Z</cp:lastPrinted>
  <dcterms:created xsi:type="dcterms:W3CDTF">2018-03-02T10:38:00Z</dcterms:created>
  <dcterms:modified xsi:type="dcterms:W3CDTF">2018-03-02T10:38:00Z</dcterms:modified>
</cp:coreProperties>
</file>