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B1" w:rsidRPr="005E6B17" w:rsidRDefault="00642888" w:rsidP="00F66CA6">
      <w:pPr>
        <w:pStyle w:val="Anlagen"/>
        <w:rPr>
          <w:b/>
          <w:sz w:val="32"/>
          <w:szCs w:val="32"/>
        </w:rPr>
      </w:pPr>
      <w:r w:rsidRPr="005E6B17">
        <w:rPr>
          <w:b/>
          <w:sz w:val="32"/>
          <w:szCs w:val="32"/>
        </w:rPr>
        <w:t>„Ehrenamt überrascht“ – Checkliste für Vereine</w:t>
      </w:r>
    </w:p>
    <w:p w:rsidR="00642888" w:rsidRDefault="00642888" w:rsidP="00F66CA6">
      <w:pPr>
        <w:pStyle w:val="Anlagen"/>
        <w:rPr>
          <w:sz w:val="24"/>
          <w:szCs w:val="24"/>
        </w:rPr>
      </w:pPr>
    </w:p>
    <w:p w:rsidR="00642888" w:rsidRDefault="00642888" w:rsidP="00642888">
      <w:pPr>
        <w:pStyle w:val="Anlagen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Wählen Sie eine engagierte, ehrenamtlich tätige Person aus Ihrem Verein aus, die Sie überraschen wollen. Füllen Sie das Nominierungsformular aus. Schicken Sie es per Email an: </w:t>
      </w:r>
      <w:r w:rsidR="00F55686">
        <w:rPr>
          <w:sz w:val="24"/>
          <w:szCs w:val="24"/>
        </w:rPr>
        <w:t>Dajana van Beek</w:t>
      </w:r>
      <w:r>
        <w:rPr>
          <w:sz w:val="24"/>
          <w:szCs w:val="24"/>
        </w:rPr>
        <w:t xml:space="preserve"> (</w:t>
      </w:r>
      <w:hyperlink r:id="rId8" w:history="1">
        <w:r w:rsidR="00F55686" w:rsidRPr="000B2F34">
          <w:rPr>
            <w:rStyle w:val="Hyperlink"/>
            <w:sz w:val="24"/>
            <w:szCs w:val="24"/>
          </w:rPr>
          <w:t>dajana.vanbeek@dgov.be</w:t>
        </w:r>
      </w:hyperlink>
      <w:r>
        <w:rPr>
          <w:sz w:val="24"/>
          <w:szCs w:val="24"/>
        </w:rPr>
        <w:t>) oder per Post an:</w:t>
      </w:r>
      <w:r w:rsidR="00D205F3">
        <w:rPr>
          <w:sz w:val="24"/>
          <w:szCs w:val="24"/>
        </w:rPr>
        <w:t xml:space="preserve"> </w:t>
      </w:r>
      <w:r w:rsidR="00F55686">
        <w:rPr>
          <w:sz w:val="24"/>
          <w:szCs w:val="24"/>
        </w:rPr>
        <w:t>Dajana van Beek</w:t>
      </w:r>
      <w:r w:rsidR="00D205F3">
        <w:rPr>
          <w:sz w:val="24"/>
          <w:szCs w:val="24"/>
        </w:rPr>
        <w:t>,</w:t>
      </w:r>
      <w:r>
        <w:rPr>
          <w:sz w:val="24"/>
          <w:szCs w:val="24"/>
        </w:rPr>
        <w:t xml:space="preserve"> Regierung der Deutschsprachigen Gemeinschaft, </w:t>
      </w:r>
      <w:proofErr w:type="spellStart"/>
      <w:r>
        <w:rPr>
          <w:sz w:val="24"/>
          <w:szCs w:val="24"/>
        </w:rPr>
        <w:t>Klötzerbahn</w:t>
      </w:r>
      <w:proofErr w:type="spellEnd"/>
      <w:r>
        <w:rPr>
          <w:sz w:val="24"/>
          <w:szCs w:val="24"/>
        </w:rPr>
        <w:t xml:space="preserve"> 32,</w:t>
      </w:r>
      <w:r w:rsidR="00247B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4700 Eupen. Falls Sie Fragen </w:t>
      </w:r>
      <w:r w:rsidR="00535940">
        <w:rPr>
          <w:sz w:val="24"/>
          <w:szCs w:val="24"/>
        </w:rPr>
        <w:t xml:space="preserve">zum Ausfüllen des Formulars haben, rufen Sie Frau </w:t>
      </w:r>
      <w:r w:rsidR="00F55686">
        <w:rPr>
          <w:sz w:val="24"/>
          <w:szCs w:val="24"/>
        </w:rPr>
        <w:t>van Beek</w:t>
      </w:r>
      <w:r w:rsidR="00535940">
        <w:rPr>
          <w:sz w:val="24"/>
          <w:szCs w:val="24"/>
        </w:rPr>
        <w:t xml:space="preserve"> an: 087/</w:t>
      </w:r>
      <w:r w:rsidR="00F55686">
        <w:rPr>
          <w:sz w:val="24"/>
          <w:szCs w:val="24"/>
        </w:rPr>
        <w:t>596 451</w:t>
      </w:r>
    </w:p>
    <w:p w:rsidR="00642888" w:rsidRDefault="00642888" w:rsidP="00642888">
      <w:pPr>
        <w:pStyle w:val="Anlagen"/>
        <w:rPr>
          <w:sz w:val="24"/>
          <w:szCs w:val="24"/>
        </w:rPr>
      </w:pPr>
    </w:p>
    <w:p w:rsidR="00301AD9" w:rsidRDefault="00301AD9" w:rsidP="00301AD9">
      <w:pPr>
        <w:pStyle w:val="Anlagen"/>
        <w:numPr>
          <w:ilvl w:val="0"/>
          <w:numId w:val="22"/>
        </w:numPr>
        <w:rPr>
          <w:sz w:val="24"/>
          <w:szCs w:val="24"/>
        </w:rPr>
      </w:pPr>
      <w:r w:rsidRPr="00535940">
        <w:rPr>
          <w:sz w:val="24"/>
          <w:szCs w:val="24"/>
        </w:rPr>
        <w:t>Überlegen Sie sich die Gelegenheit, bei der Ih</w:t>
      </w:r>
      <w:r>
        <w:rPr>
          <w:sz w:val="24"/>
          <w:szCs w:val="24"/>
        </w:rPr>
        <w:t>r</w:t>
      </w:r>
      <w:r w:rsidRPr="00535940">
        <w:rPr>
          <w:sz w:val="24"/>
          <w:szCs w:val="24"/>
        </w:rPr>
        <w:t xml:space="preserve"> Ehrenamtlicher überrascht werden soll und plan</w:t>
      </w:r>
      <w:r>
        <w:rPr>
          <w:sz w:val="24"/>
          <w:szCs w:val="24"/>
        </w:rPr>
        <w:t>en</w:t>
      </w:r>
      <w:r w:rsidRPr="005359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Sie </w:t>
      </w:r>
      <w:r w:rsidRPr="00535940">
        <w:rPr>
          <w:sz w:val="24"/>
          <w:szCs w:val="24"/>
        </w:rPr>
        <w:t xml:space="preserve">eine Überraschung dazu. </w:t>
      </w:r>
      <w:r w:rsidR="005E6B17">
        <w:rPr>
          <w:sz w:val="24"/>
          <w:szCs w:val="24"/>
        </w:rPr>
        <w:t>Ideen und Anregungen finden Sie im Dokument „</w:t>
      </w:r>
      <w:r w:rsidR="00E17285">
        <w:rPr>
          <w:sz w:val="24"/>
          <w:szCs w:val="24"/>
        </w:rPr>
        <w:t xml:space="preserve">Ideen für die Umsetzung“. </w:t>
      </w:r>
    </w:p>
    <w:p w:rsidR="00301AD9" w:rsidRDefault="00301AD9" w:rsidP="00301AD9">
      <w:pPr>
        <w:pStyle w:val="Anlagen"/>
        <w:rPr>
          <w:sz w:val="24"/>
          <w:szCs w:val="24"/>
        </w:rPr>
      </w:pPr>
    </w:p>
    <w:p w:rsidR="00535940" w:rsidRPr="00535940" w:rsidRDefault="00642888" w:rsidP="00535940">
      <w:pPr>
        <w:pStyle w:val="Anlagen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Vor dem Überraschungstermin nehmen wir Kontakt mit Ihnen auf und besprechen alle Einzelheiten bezüglich Überraschungspaket, Konfetti-</w:t>
      </w:r>
      <w:r w:rsidR="00247BC1">
        <w:rPr>
          <w:sz w:val="24"/>
          <w:szCs w:val="24"/>
        </w:rPr>
        <w:t>Kanonen</w:t>
      </w:r>
      <w:r w:rsidR="00E17285">
        <w:rPr>
          <w:sz w:val="24"/>
          <w:szCs w:val="24"/>
        </w:rPr>
        <w:t>, weiterem Material</w:t>
      </w:r>
      <w:r>
        <w:rPr>
          <w:sz w:val="24"/>
          <w:szCs w:val="24"/>
        </w:rPr>
        <w:t xml:space="preserve"> und ggf. Filmaufnahme.  </w:t>
      </w:r>
    </w:p>
    <w:p w:rsidR="00535940" w:rsidRPr="00535940" w:rsidRDefault="00535940" w:rsidP="00535940">
      <w:pPr>
        <w:pStyle w:val="Anlagen"/>
        <w:ind w:left="720"/>
        <w:rPr>
          <w:sz w:val="24"/>
          <w:szCs w:val="24"/>
        </w:rPr>
      </w:pPr>
    </w:p>
    <w:p w:rsidR="00535940" w:rsidRDefault="00535940" w:rsidP="00535940">
      <w:pPr>
        <w:pStyle w:val="Anlagen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Sie können dem Überraschungspaket auch etwas Persönliches oder etwas mit Vereinsbezug beifügen. Natürlich können Sie auch eigene kleine Aufmerksamkeiten wie Blumen oder Schokolade schenken. </w:t>
      </w:r>
    </w:p>
    <w:p w:rsidR="00535940" w:rsidRDefault="00535940" w:rsidP="00535940">
      <w:pPr>
        <w:pStyle w:val="Anlagen"/>
        <w:rPr>
          <w:sz w:val="24"/>
          <w:szCs w:val="24"/>
        </w:rPr>
      </w:pPr>
    </w:p>
    <w:p w:rsidR="00535940" w:rsidRDefault="00535940" w:rsidP="00535940">
      <w:pPr>
        <w:pStyle w:val="Anlagen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Organisieren Sie möglichst viele Teilnehmende für die Überraschungsaktion und binden Sie </w:t>
      </w:r>
      <w:r w:rsidR="005E6B17">
        <w:rPr>
          <w:sz w:val="24"/>
          <w:szCs w:val="24"/>
        </w:rPr>
        <w:t xml:space="preserve">sie </w:t>
      </w:r>
      <w:r>
        <w:rPr>
          <w:sz w:val="24"/>
          <w:szCs w:val="24"/>
        </w:rPr>
        <w:t>in die Überraschung mit ein</w:t>
      </w:r>
      <w:r w:rsidR="005E6B17">
        <w:rPr>
          <w:sz w:val="24"/>
          <w:szCs w:val="24"/>
        </w:rPr>
        <w:t>.</w:t>
      </w:r>
    </w:p>
    <w:p w:rsidR="005E6B17" w:rsidRDefault="005E6B17" w:rsidP="005E6B17">
      <w:pPr>
        <w:pStyle w:val="Anlagen"/>
        <w:rPr>
          <w:sz w:val="24"/>
          <w:szCs w:val="24"/>
        </w:rPr>
      </w:pPr>
    </w:p>
    <w:p w:rsidR="005E6B17" w:rsidRDefault="00247BC1" w:rsidP="005E6B17">
      <w:pPr>
        <w:pStyle w:val="Anlagen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Tragen Sie Ihre Überraschung nach draußen. </w:t>
      </w:r>
      <w:r w:rsidR="005E6B17">
        <w:rPr>
          <w:sz w:val="24"/>
          <w:szCs w:val="24"/>
        </w:rPr>
        <w:t xml:space="preserve">Machen Sie Fotos oder ein kleines Video. </w:t>
      </w:r>
      <w:bookmarkStart w:id="0" w:name="_GoBack"/>
      <w:bookmarkEnd w:id="0"/>
      <w:r w:rsidR="005E6B17">
        <w:rPr>
          <w:sz w:val="24"/>
          <w:szCs w:val="24"/>
        </w:rPr>
        <w:t xml:space="preserve">Lassen Sie einen kleinen Film drehen. Veröffentlichen Sie Ihre Aktion über </w:t>
      </w:r>
      <w:r w:rsidR="00E17285">
        <w:rPr>
          <w:sz w:val="24"/>
          <w:szCs w:val="24"/>
        </w:rPr>
        <w:t>Ihre</w:t>
      </w:r>
      <w:r w:rsidR="005E6B17">
        <w:rPr>
          <w:sz w:val="24"/>
          <w:szCs w:val="24"/>
        </w:rPr>
        <w:t xml:space="preserve"> sozialen Medien und/oder übermitteln Sie ein Foto/ein Video an </w:t>
      </w:r>
      <w:hyperlink r:id="rId9" w:history="1">
        <w:r w:rsidR="005E6B17" w:rsidRPr="00E72307">
          <w:rPr>
            <w:rStyle w:val="Hyperlink"/>
            <w:sz w:val="24"/>
            <w:szCs w:val="24"/>
          </w:rPr>
          <w:t>maike.koettering@dgov.be</w:t>
        </w:r>
      </w:hyperlink>
    </w:p>
    <w:p w:rsidR="00E17285" w:rsidRDefault="00E17285" w:rsidP="00E17285">
      <w:pPr>
        <w:pStyle w:val="Anlagen"/>
        <w:ind w:left="720"/>
        <w:rPr>
          <w:sz w:val="24"/>
          <w:szCs w:val="24"/>
        </w:rPr>
      </w:pPr>
    </w:p>
    <w:p w:rsidR="00E17285" w:rsidRDefault="00E17285" w:rsidP="00E17285">
      <w:pPr>
        <w:pStyle w:val="Anlagen"/>
        <w:ind w:left="720"/>
        <w:rPr>
          <w:sz w:val="24"/>
          <w:szCs w:val="24"/>
        </w:rPr>
      </w:pPr>
    </w:p>
    <w:p w:rsidR="00E17285" w:rsidRDefault="00E17285" w:rsidP="00E17285">
      <w:pPr>
        <w:pStyle w:val="Anlagen"/>
        <w:ind w:left="720"/>
        <w:rPr>
          <w:sz w:val="24"/>
          <w:szCs w:val="24"/>
        </w:rPr>
      </w:pPr>
    </w:p>
    <w:p w:rsidR="005E6B17" w:rsidRDefault="005E6B17" w:rsidP="005E6B17">
      <w:pPr>
        <w:pStyle w:val="Anlagen"/>
        <w:rPr>
          <w:sz w:val="24"/>
          <w:szCs w:val="24"/>
        </w:rPr>
      </w:pPr>
    </w:p>
    <w:p w:rsidR="005E6B17" w:rsidRDefault="005E6B17" w:rsidP="005E6B17">
      <w:pPr>
        <w:pStyle w:val="Anlagen"/>
        <w:rPr>
          <w:sz w:val="24"/>
          <w:szCs w:val="24"/>
        </w:rPr>
      </w:pPr>
    </w:p>
    <w:p w:rsidR="005E6B17" w:rsidRDefault="005E6B17" w:rsidP="005E6B17">
      <w:pPr>
        <w:pStyle w:val="Anlagen"/>
        <w:rPr>
          <w:sz w:val="24"/>
          <w:szCs w:val="24"/>
        </w:rPr>
      </w:pPr>
    </w:p>
    <w:p w:rsidR="00535940" w:rsidRDefault="00535940" w:rsidP="00535940">
      <w:pPr>
        <w:pStyle w:val="Anlagen"/>
        <w:rPr>
          <w:sz w:val="24"/>
          <w:szCs w:val="24"/>
        </w:rPr>
      </w:pPr>
    </w:p>
    <w:p w:rsidR="00535940" w:rsidRPr="00535940" w:rsidRDefault="00535940" w:rsidP="00535940">
      <w:pPr>
        <w:pStyle w:val="Anlagen"/>
        <w:rPr>
          <w:sz w:val="24"/>
          <w:szCs w:val="24"/>
        </w:rPr>
      </w:pPr>
    </w:p>
    <w:sectPr w:rsidR="00535940" w:rsidRPr="00535940" w:rsidSect="00086671">
      <w:headerReference w:type="default" r:id="rId10"/>
      <w:headerReference w:type="first" r:id="rId11"/>
      <w:pgSz w:w="11906" w:h="16838" w:code="9"/>
      <w:pgMar w:top="2376" w:right="1531" w:bottom="1446" w:left="1701" w:header="2415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5C2" w:rsidRDefault="007F55C2" w:rsidP="00C60D54">
      <w:pPr>
        <w:pStyle w:val="Endnotentrennlinie"/>
      </w:pPr>
    </w:p>
  </w:endnote>
  <w:endnote w:type="continuationSeparator" w:id="0">
    <w:p w:rsidR="007F55C2" w:rsidRDefault="007F55C2" w:rsidP="00C60D54">
      <w:pPr>
        <w:pStyle w:val="Endnoten-Fortsetzungstrennlinie"/>
      </w:pPr>
    </w:p>
  </w:endnote>
  <w:endnote w:type="continuationNotice" w:id="1">
    <w:p w:rsidR="007F55C2" w:rsidRDefault="007F55C2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5C2" w:rsidRDefault="007F55C2" w:rsidP="004266B9">
      <w:pPr>
        <w:pStyle w:val="Funotentrennline"/>
      </w:pPr>
    </w:p>
  </w:footnote>
  <w:footnote w:type="continuationSeparator" w:id="0">
    <w:p w:rsidR="007F55C2" w:rsidRDefault="007F55C2" w:rsidP="004266B9">
      <w:pPr>
        <w:pStyle w:val="Funoten-Fortsetzungstrennlinie"/>
      </w:pPr>
    </w:p>
  </w:footnote>
  <w:footnote w:type="continuationNotice" w:id="1">
    <w:p w:rsidR="007F55C2" w:rsidRDefault="007F55C2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E2" w:rsidRDefault="00F64674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49170F8A" wp14:editId="14BC097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CC2BB2C" wp14:editId="2593444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520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DAF219A" wp14:editId="62A8C133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40213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28" w:rsidRDefault="004006E2" w:rsidP="006112C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008F19FC" wp14:editId="0CE48E8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73B6F96" wp14:editId="7E349D7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243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38A3A85" wp14:editId="28F3DB0E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AB30D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D2C"/>
    <w:multiLevelType w:val="hybridMultilevel"/>
    <w:tmpl w:val="DD4A16E8"/>
    <w:lvl w:ilvl="0" w:tplc="F632A2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323"/>
    <w:multiLevelType w:val="hybridMultilevel"/>
    <w:tmpl w:val="4544A6B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67231"/>
    <w:multiLevelType w:val="multilevel"/>
    <w:tmpl w:val="4068397C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901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9"/>
        </w:tabs>
        <w:ind w:left="227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3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0CFC40CE"/>
    <w:multiLevelType w:val="multilevel"/>
    <w:tmpl w:val="4068397C"/>
    <w:numStyleLink w:val="Aufzhlungsliste"/>
  </w:abstractNum>
  <w:abstractNum w:abstractNumId="5" w15:restartNumberingAfterBreak="0">
    <w:nsid w:val="0F706678"/>
    <w:multiLevelType w:val="multilevel"/>
    <w:tmpl w:val="4068397C"/>
    <w:numStyleLink w:val="Aufzhlungsliste"/>
  </w:abstractNum>
  <w:abstractNum w:abstractNumId="6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3E42C36"/>
    <w:multiLevelType w:val="multilevel"/>
    <w:tmpl w:val="4068397C"/>
    <w:numStyleLink w:val="Aufzhlungsliste"/>
  </w:abstractNum>
  <w:abstractNum w:abstractNumId="9" w15:restartNumberingAfterBreak="0">
    <w:nsid w:val="2C614084"/>
    <w:multiLevelType w:val="multilevel"/>
    <w:tmpl w:val="B2D8A596"/>
    <w:numStyleLink w:val="NummerierteListe"/>
  </w:abstractNum>
  <w:abstractNum w:abstractNumId="10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A5F61D5"/>
    <w:multiLevelType w:val="multilevel"/>
    <w:tmpl w:val="4068397C"/>
    <w:numStyleLink w:val="Aufzhlungsliste"/>
  </w:abstractNum>
  <w:abstractNum w:abstractNumId="14" w15:restartNumberingAfterBreak="0">
    <w:nsid w:val="4B874EA1"/>
    <w:multiLevelType w:val="multilevel"/>
    <w:tmpl w:val="B2D8A59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69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5" w15:restartNumberingAfterBreak="0">
    <w:nsid w:val="4D8525BD"/>
    <w:multiLevelType w:val="hybridMultilevel"/>
    <w:tmpl w:val="29EE10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5BA80116"/>
    <w:multiLevelType w:val="hybridMultilevel"/>
    <w:tmpl w:val="39C6BE70"/>
    <w:lvl w:ilvl="0" w:tplc="2962FDDA">
      <w:start w:val="4"/>
      <w:numFmt w:val="bullet"/>
      <w:lvlText w:val="-"/>
      <w:lvlJc w:val="left"/>
      <w:pPr>
        <w:ind w:left="720" w:hanging="360"/>
      </w:pPr>
      <w:rPr>
        <w:rFonts w:ascii="OstbeSans Office" w:eastAsiaTheme="minorHAnsi" w:hAnsi="OstbeSans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B5EC9"/>
    <w:multiLevelType w:val="multilevel"/>
    <w:tmpl w:val="B2D8A596"/>
    <w:numStyleLink w:val="NummerierteListe"/>
  </w:abstractNum>
  <w:abstractNum w:abstractNumId="20" w15:restartNumberingAfterBreak="0">
    <w:nsid w:val="7B1A793E"/>
    <w:multiLevelType w:val="hybridMultilevel"/>
    <w:tmpl w:val="FDD0CE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16"/>
  </w:num>
  <w:num w:numId="8">
    <w:abstractNumId w:val="10"/>
  </w:num>
  <w:num w:numId="9">
    <w:abstractNumId w:val="3"/>
  </w:num>
  <w:num w:numId="10">
    <w:abstractNumId w:val="18"/>
  </w:num>
  <w:num w:numId="11">
    <w:abstractNumId w:val="12"/>
  </w:num>
  <w:num w:numId="12">
    <w:abstractNumId w:val="6"/>
  </w:num>
  <w:num w:numId="13">
    <w:abstractNumId w:val="21"/>
  </w:num>
  <w:num w:numId="14">
    <w:abstractNumId w:val="8"/>
  </w:num>
  <w:num w:numId="15">
    <w:abstractNumId w:val="13"/>
  </w:num>
  <w:num w:numId="16">
    <w:abstractNumId w:val="4"/>
  </w:num>
  <w:num w:numId="17">
    <w:abstractNumId w:val="19"/>
  </w:num>
  <w:num w:numId="18">
    <w:abstractNumId w:val="0"/>
  </w:num>
  <w:num w:numId="19">
    <w:abstractNumId w:val="17"/>
  </w:num>
  <w:num w:numId="20">
    <w:abstractNumId w:val="15"/>
  </w:num>
  <w:num w:numId="21">
    <w:abstractNumId w:val="20"/>
  </w:num>
  <w:num w:numId="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71"/>
    <w:rsid w:val="00001506"/>
    <w:rsid w:val="00012122"/>
    <w:rsid w:val="00032B92"/>
    <w:rsid w:val="00034C65"/>
    <w:rsid w:val="00046084"/>
    <w:rsid w:val="00062422"/>
    <w:rsid w:val="00071F59"/>
    <w:rsid w:val="0008259C"/>
    <w:rsid w:val="00082633"/>
    <w:rsid w:val="00086671"/>
    <w:rsid w:val="00090D8F"/>
    <w:rsid w:val="000B5663"/>
    <w:rsid w:val="000B5EBD"/>
    <w:rsid w:val="000C2163"/>
    <w:rsid w:val="000D36F0"/>
    <w:rsid w:val="000E507F"/>
    <w:rsid w:val="000F18AF"/>
    <w:rsid w:val="001141F6"/>
    <w:rsid w:val="00114BD1"/>
    <w:rsid w:val="001167A5"/>
    <w:rsid w:val="00166C34"/>
    <w:rsid w:val="001716A3"/>
    <w:rsid w:val="001835D2"/>
    <w:rsid w:val="00192AAD"/>
    <w:rsid w:val="001955E1"/>
    <w:rsid w:val="001A54AA"/>
    <w:rsid w:val="001B3617"/>
    <w:rsid w:val="001C77EE"/>
    <w:rsid w:val="001D2607"/>
    <w:rsid w:val="001E51E6"/>
    <w:rsid w:val="001E67FB"/>
    <w:rsid w:val="001F10CC"/>
    <w:rsid w:val="001F2522"/>
    <w:rsid w:val="001F4FAA"/>
    <w:rsid w:val="002159BC"/>
    <w:rsid w:val="00217928"/>
    <w:rsid w:val="002209B2"/>
    <w:rsid w:val="00222B83"/>
    <w:rsid w:val="002404C8"/>
    <w:rsid w:val="002435C0"/>
    <w:rsid w:val="00247BC1"/>
    <w:rsid w:val="00247D5A"/>
    <w:rsid w:val="002529FB"/>
    <w:rsid w:val="00254A3A"/>
    <w:rsid w:val="0025525C"/>
    <w:rsid w:val="00272B18"/>
    <w:rsid w:val="002730A2"/>
    <w:rsid w:val="0027363C"/>
    <w:rsid w:val="002A033B"/>
    <w:rsid w:val="002A73FA"/>
    <w:rsid w:val="002C564B"/>
    <w:rsid w:val="002C6CDE"/>
    <w:rsid w:val="002D08EC"/>
    <w:rsid w:val="002D3DA9"/>
    <w:rsid w:val="002D485B"/>
    <w:rsid w:val="002E76D1"/>
    <w:rsid w:val="002E7AE9"/>
    <w:rsid w:val="002F05A0"/>
    <w:rsid w:val="002F2D31"/>
    <w:rsid w:val="002F504A"/>
    <w:rsid w:val="00301AD9"/>
    <w:rsid w:val="003065F3"/>
    <w:rsid w:val="00307E76"/>
    <w:rsid w:val="00314AB1"/>
    <w:rsid w:val="003150E5"/>
    <w:rsid w:val="00332CBB"/>
    <w:rsid w:val="00344E42"/>
    <w:rsid w:val="00350B62"/>
    <w:rsid w:val="00355B36"/>
    <w:rsid w:val="00365853"/>
    <w:rsid w:val="00372CFE"/>
    <w:rsid w:val="003801C9"/>
    <w:rsid w:val="0038051D"/>
    <w:rsid w:val="00391171"/>
    <w:rsid w:val="003A3FE2"/>
    <w:rsid w:val="003A56AB"/>
    <w:rsid w:val="003D001B"/>
    <w:rsid w:val="004006E2"/>
    <w:rsid w:val="004266B9"/>
    <w:rsid w:val="004319B7"/>
    <w:rsid w:val="00447FB8"/>
    <w:rsid w:val="004632EE"/>
    <w:rsid w:val="004803B0"/>
    <w:rsid w:val="00490D34"/>
    <w:rsid w:val="00495285"/>
    <w:rsid w:val="004C0D2C"/>
    <w:rsid w:val="004C2164"/>
    <w:rsid w:val="004C6B92"/>
    <w:rsid w:val="004D5BBC"/>
    <w:rsid w:val="004E0614"/>
    <w:rsid w:val="004E72B2"/>
    <w:rsid w:val="004F3B84"/>
    <w:rsid w:val="004F7F7E"/>
    <w:rsid w:val="00520848"/>
    <w:rsid w:val="00535940"/>
    <w:rsid w:val="00552A9D"/>
    <w:rsid w:val="00556333"/>
    <w:rsid w:val="005659A0"/>
    <w:rsid w:val="00566C97"/>
    <w:rsid w:val="005709E3"/>
    <w:rsid w:val="00580BDF"/>
    <w:rsid w:val="0058619C"/>
    <w:rsid w:val="00593896"/>
    <w:rsid w:val="005B06ED"/>
    <w:rsid w:val="005B6102"/>
    <w:rsid w:val="005D5877"/>
    <w:rsid w:val="005E6B17"/>
    <w:rsid w:val="005F4B7C"/>
    <w:rsid w:val="00602C80"/>
    <w:rsid w:val="00610DF2"/>
    <w:rsid w:val="006112C9"/>
    <w:rsid w:val="006277EA"/>
    <w:rsid w:val="00640733"/>
    <w:rsid w:val="00642888"/>
    <w:rsid w:val="00652168"/>
    <w:rsid w:val="006541D4"/>
    <w:rsid w:val="006629A7"/>
    <w:rsid w:val="00675EAD"/>
    <w:rsid w:val="00686FC3"/>
    <w:rsid w:val="006A2528"/>
    <w:rsid w:val="006A2B2D"/>
    <w:rsid w:val="006B1924"/>
    <w:rsid w:val="006B55B0"/>
    <w:rsid w:val="006B5C01"/>
    <w:rsid w:val="006B6703"/>
    <w:rsid w:val="006D6265"/>
    <w:rsid w:val="006E389A"/>
    <w:rsid w:val="0070365B"/>
    <w:rsid w:val="00704F6F"/>
    <w:rsid w:val="00711EF4"/>
    <w:rsid w:val="00713487"/>
    <w:rsid w:val="00746375"/>
    <w:rsid w:val="00773247"/>
    <w:rsid w:val="00773549"/>
    <w:rsid w:val="00786AD9"/>
    <w:rsid w:val="0079035B"/>
    <w:rsid w:val="007907D5"/>
    <w:rsid w:val="00791E21"/>
    <w:rsid w:val="007A1EDA"/>
    <w:rsid w:val="007B7FEE"/>
    <w:rsid w:val="007D1721"/>
    <w:rsid w:val="007E7B56"/>
    <w:rsid w:val="007F55C2"/>
    <w:rsid w:val="007F5BA5"/>
    <w:rsid w:val="0080172A"/>
    <w:rsid w:val="0083536E"/>
    <w:rsid w:val="00835AE5"/>
    <w:rsid w:val="00835BD4"/>
    <w:rsid w:val="0084316C"/>
    <w:rsid w:val="0084523B"/>
    <w:rsid w:val="00851D6F"/>
    <w:rsid w:val="00866D10"/>
    <w:rsid w:val="008674E8"/>
    <w:rsid w:val="008C2A40"/>
    <w:rsid w:val="008D0EC4"/>
    <w:rsid w:val="0090788E"/>
    <w:rsid w:val="00907DA0"/>
    <w:rsid w:val="009379E2"/>
    <w:rsid w:val="009436F9"/>
    <w:rsid w:val="009801E4"/>
    <w:rsid w:val="00981E89"/>
    <w:rsid w:val="00982697"/>
    <w:rsid w:val="009B1F00"/>
    <w:rsid w:val="009D5C42"/>
    <w:rsid w:val="009E3EDC"/>
    <w:rsid w:val="009F0095"/>
    <w:rsid w:val="009F5A4F"/>
    <w:rsid w:val="00A06CF8"/>
    <w:rsid w:val="00A200E2"/>
    <w:rsid w:val="00A22CE0"/>
    <w:rsid w:val="00A268CA"/>
    <w:rsid w:val="00A32308"/>
    <w:rsid w:val="00A34B84"/>
    <w:rsid w:val="00A411B9"/>
    <w:rsid w:val="00A5291F"/>
    <w:rsid w:val="00A87315"/>
    <w:rsid w:val="00A879AF"/>
    <w:rsid w:val="00A94717"/>
    <w:rsid w:val="00A95ED8"/>
    <w:rsid w:val="00A97A6D"/>
    <w:rsid w:val="00AA06CD"/>
    <w:rsid w:val="00AB3058"/>
    <w:rsid w:val="00AF0452"/>
    <w:rsid w:val="00AF3341"/>
    <w:rsid w:val="00AF7A2D"/>
    <w:rsid w:val="00B15333"/>
    <w:rsid w:val="00B30099"/>
    <w:rsid w:val="00B40AC4"/>
    <w:rsid w:val="00B43906"/>
    <w:rsid w:val="00B47409"/>
    <w:rsid w:val="00B55542"/>
    <w:rsid w:val="00B75271"/>
    <w:rsid w:val="00B77386"/>
    <w:rsid w:val="00B8201F"/>
    <w:rsid w:val="00B92DF9"/>
    <w:rsid w:val="00BA6FD0"/>
    <w:rsid w:val="00BB166F"/>
    <w:rsid w:val="00BC7205"/>
    <w:rsid w:val="00BE3A70"/>
    <w:rsid w:val="00BF0FAD"/>
    <w:rsid w:val="00C0577D"/>
    <w:rsid w:val="00C254D0"/>
    <w:rsid w:val="00C33961"/>
    <w:rsid w:val="00C4307C"/>
    <w:rsid w:val="00C60D54"/>
    <w:rsid w:val="00C651FB"/>
    <w:rsid w:val="00C809A5"/>
    <w:rsid w:val="00C83CBD"/>
    <w:rsid w:val="00CA2C60"/>
    <w:rsid w:val="00CA3F01"/>
    <w:rsid w:val="00CB1024"/>
    <w:rsid w:val="00CC25BB"/>
    <w:rsid w:val="00CC2961"/>
    <w:rsid w:val="00CC7CFA"/>
    <w:rsid w:val="00CC7FD4"/>
    <w:rsid w:val="00CE4FD3"/>
    <w:rsid w:val="00D136D2"/>
    <w:rsid w:val="00D205F3"/>
    <w:rsid w:val="00D21FA3"/>
    <w:rsid w:val="00D233F7"/>
    <w:rsid w:val="00D26AEF"/>
    <w:rsid w:val="00D4573E"/>
    <w:rsid w:val="00D45EA2"/>
    <w:rsid w:val="00D57408"/>
    <w:rsid w:val="00D663F8"/>
    <w:rsid w:val="00D91A04"/>
    <w:rsid w:val="00DA6813"/>
    <w:rsid w:val="00DB2D8E"/>
    <w:rsid w:val="00DB37D8"/>
    <w:rsid w:val="00DC510D"/>
    <w:rsid w:val="00DD39D4"/>
    <w:rsid w:val="00DD5377"/>
    <w:rsid w:val="00DE0B0A"/>
    <w:rsid w:val="00DF0AA5"/>
    <w:rsid w:val="00E17285"/>
    <w:rsid w:val="00E21334"/>
    <w:rsid w:val="00E24300"/>
    <w:rsid w:val="00E306BA"/>
    <w:rsid w:val="00E35596"/>
    <w:rsid w:val="00E41238"/>
    <w:rsid w:val="00E460BF"/>
    <w:rsid w:val="00E53267"/>
    <w:rsid w:val="00E702BA"/>
    <w:rsid w:val="00E83705"/>
    <w:rsid w:val="00E845EA"/>
    <w:rsid w:val="00E85FDF"/>
    <w:rsid w:val="00EA2F26"/>
    <w:rsid w:val="00EA42FD"/>
    <w:rsid w:val="00EC2265"/>
    <w:rsid w:val="00EC3DAF"/>
    <w:rsid w:val="00ED4540"/>
    <w:rsid w:val="00ED5E79"/>
    <w:rsid w:val="00ED70FE"/>
    <w:rsid w:val="00EE7963"/>
    <w:rsid w:val="00EF4F32"/>
    <w:rsid w:val="00F00B3B"/>
    <w:rsid w:val="00F06F91"/>
    <w:rsid w:val="00F5253E"/>
    <w:rsid w:val="00F55686"/>
    <w:rsid w:val="00F64674"/>
    <w:rsid w:val="00F66CA6"/>
    <w:rsid w:val="00F87C94"/>
    <w:rsid w:val="00FA77DF"/>
    <w:rsid w:val="00FF4DC2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2811D45C"/>
  <w15:docId w15:val="{A527AAAB-8D2E-4BD0-B3FE-4E6B7DFC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19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6" w:unhideWhenUsed="1"/>
    <w:lsdException w:name="FollowedHyperlink" w:semiHidden="1" w:uiPriority="7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6084"/>
    <w:pPr>
      <w:spacing w:after="160" w:line="259" w:lineRule="auto"/>
    </w:p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2A033B"/>
    <w:pPr>
      <w:keepLines/>
    </w:pPr>
    <w:rPr>
      <w:bCs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E85FDF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F66CA6"/>
    <w:pPr>
      <w:framePr w:w="8675" w:h="364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0E507F"/>
    <w:pPr>
      <w:spacing w:before="560" w:after="560"/>
      <w:contextualSpacing/>
    </w:pPr>
    <w:rPr>
      <w:rFonts w:ascii="OstbeSans Office" w:hAnsi="OstbeSans Office"/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6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jana.vanbeek@dgov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ke.koettering@dgov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dg.local\_DG\Apps\Vorlagen\Ministerium\OSB_BP_2019_MIN_JUSTIZ_Vorlage_mit_Vordruck_2019-06-20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DADADA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DADADA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82F7-F0AE-46FB-88B1-7DDE9900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OSB_BP_2019_MIN_JUSTIZ_Vorlage_mit_Vordruck_2019-06-20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KOKKOTA, Vasiliki</dc:creator>
  <cp:lastModifiedBy>KOKKOTA, Vasiliki</cp:lastModifiedBy>
  <cp:revision>6</cp:revision>
  <cp:lastPrinted>2017-03-02T10:54:00Z</cp:lastPrinted>
  <dcterms:created xsi:type="dcterms:W3CDTF">2019-11-22T13:12:00Z</dcterms:created>
  <dcterms:modified xsi:type="dcterms:W3CDTF">2019-11-25T07:53:00Z</dcterms:modified>
</cp:coreProperties>
</file>